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5E97F5" w14:textId="24554F65" w:rsidR="00BC4B3A" w:rsidRPr="00D85D6F" w:rsidRDefault="00F10DF4" w:rsidP="0071465B">
      <w:pPr>
        <w:pStyle w:val="Title"/>
        <w:jc w:val="center"/>
        <w:rPr>
          <w:rFonts w:ascii="Calibri" w:hAnsi="Calibri"/>
          <w:b/>
          <w:color w:val="006600"/>
          <w:sz w:val="36"/>
          <w:szCs w:val="36"/>
        </w:rPr>
      </w:pPr>
      <w:r w:rsidRPr="00D85D6F">
        <w:rPr>
          <w:rFonts w:ascii="Calibri" w:hAnsi="Calibri"/>
          <w:b/>
          <w:color w:val="006600"/>
          <w:sz w:val="36"/>
          <w:szCs w:val="36"/>
        </w:rPr>
        <w:t xml:space="preserve">Request </w:t>
      </w:r>
      <w:r w:rsidR="00D63748" w:rsidRPr="00D85D6F">
        <w:rPr>
          <w:rFonts w:ascii="Calibri" w:hAnsi="Calibri"/>
          <w:b/>
          <w:color w:val="006600"/>
          <w:sz w:val="36"/>
          <w:szCs w:val="36"/>
        </w:rPr>
        <w:t>for</w:t>
      </w:r>
      <w:r w:rsidRPr="00D85D6F">
        <w:rPr>
          <w:rFonts w:ascii="Calibri" w:hAnsi="Calibri"/>
          <w:b/>
          <w:color w:val="006600"/>
          <w:sz w:val="36"/>
          <w:szCs w:val="36"/>
        </w:rPr>
        <w:t xml:space="preserve"> </w:t>
      </w:r>
      <w:r w:rsidR="00D63748" w:rsidRPr="00D85D6F">
        <w:rPr>
          <w:rFonts w:ascii="Calibri" w:hAnsi="Calibri"/>
          <w:b/>
          <w:color w:val="006600"/>
          <w:sz w:val="36"/>
          <w:szCs w:val="36"/>
        </w:rPr>
        <w:t>the</w:t>
      </w:r>
      <w:r w:rsidRPr="00D85D6F">
        <w:rPr>
          <w:rFonts w:ascii="Calibri" w:hAnsi="Calibri"/>
          <w:b/>
          <w:color w:val="006600"/>
          <w:sz w:val="36"/>
          <w:szCs w:val="36"/>
        </w:rPr>
        <w:t xml:space="preserve"> Supply </w:t>
      </w:r>
      <w:r w:rsidR="00D63748" w:rsidRPr="00D85D6F">
        <w:rPr>
          <w:rFonts w:ascii="Calibri" w:hAnsi="Calibri"/>
          <w:b/>
          <w:color w:val="006600"/>
          <w:sz w:val="36"/>
          <w:szCs w:val="36"/>
        </w:rPr>
        <w:t>of</w:t>
      </w:r>
      <w:r w:rsidRPr="00D85D6F">
        <w:rPr>
          <w:rFonts w:ascii="Calibri" w:hAnsi="Calibri"/>
          <w:b/>
          <w:color w:val="006600"/>
          <w:sz w:val="36"/>
          <w:szCs w:val="36"/>
        </w:rPr>
        <w:t xml:space="preserve"> Tender Package</w:t>
      </w:r>
      <w:r w:rsidR="00D642FB" w:rsidRPr="00D85D6F">
        <w:rPr>
          <w:rFonts w:ascii="Calibri" w:hAnsi="Calibri"/>
          <w:b/>
          <w:color w:val="006600"/>
          <w:sz w:val="36"/>
          <w:szCs w:val="36"/>
        </w:rPr>
        <w:t xml:space="preserve"> / Expression </w:t>
      </w:r>
      <w:r w:rsidR="0009024B" w:rsidRPr="00D85D6F">
        <w:rPr>
          <w:rFonts w:ascii="Calibri" w:hAnsi="Calibri"/>
          <w:b/>
          <w:color w:val="006600"/>
          <w:sz w:val="36"/>
          <w:szCs w:val="36"/>
        </w:rPr>
        <w:t>of</w:t>
      </w:r>
      <w:r w:rsidR="00D642FB" w:rsidRPr="00D85D6F">
        <w:rPr>
          <w:rFonts w:ascii="Calibri" w:hAnsi="Calibri"/>
          <w:b/>
          <w:color w:val="006600"/>
          <w:sz w:val="36"/>
          <w:szCs w:val="36"/>
        </w:rPr>
        <w:t xml:space="preserve"> Interest</w:t>
      </w:r>
      <w:r w:rsidR="0009024B">
        <w:rPr>
          <w:rFonts w:ascii="Calibri" w:hAnsi="Calibri"/>
          <w:b/>
          <w:color w:val="006600"/>
          <w:sz w:val="36"/>
          <w:szCs w:val="36"/>
        </w:rPr>
        <w:t xml:space="preserve"> (EOI)</w:t>
      </w:r>
      <w:r w:rsidRPr="00D85D6F">
        <w:rPr>
          <w:rFonts w:ascii="Calibri" w:hAnsi="Calibri"/>
          <w:b/>
          <w:color w:val="006600"/>
          <w:sz w:val="36"/>
          <w:szCs w:val="36"/>
        </w:rPr>
        <w:t xml:space="preserve"> </w:t>
      </w:r>
      <w:r w:rsidR="00D63748" w:rsidRPr="00D85D6F">
        <w:rPr>
          <w:rFonts w:ascii="Calibri" w:hAnsi="Calibri"/>
          <w:b/>
          <w:color w:val="006600"/>
          <w:sz w:val="36"/>
          <w:szCs w:val="36"/>
        </w:rPr>
        <w:t>for</w:t>
      </w:r>
      <w:r w:rsidRPr="00D85D6F">
        <w:rPr>
          <w:rFonts w:ascii="Calibri" w:hAnsi="Calibri"/>
          <w:b/>
          <w:color w:val="006600"/>
          <w:sz w:val="36"/>
          <w:szCs w:val="36"/>
        </w:rPr>
        <w:t xml:space="preserve"> </w:t>
      </w:r>
      <w:r w:rsidR="00D63748" w:rsidRPr="00D85D6F">
        <w:rPr>
          <w:rFonts w:ascii="Calibri" w:hAnsi="Calibri"/>
          <w:b/>
          <w:color w:val="006600"/>
          <w:sz w:val="36"/>
          <w:szCs w:val="36"/>
        </w:rPr>
        <w:t>the</w:t>
      </w:r>
      <w:r w:rsidRPr="00D85D6F">
        <w:rPr>
          <w:rFonts w:ascii="Calibri" w:hAnsi="Calibri"/>
          <w:b/>
          <w:color w:val="006600"/>
          <w:sz w:val="36"/>
          <w:szCs w:val="36"/>
        </w:rPr>
        <w:t xml:space="preserve"> Supply </w:t>
      </w:r>
      <w:r w:rsidR="00D63748" w:rsidRPr="00D85D6F">
        <w:rPr>
          <w:rFonts w:ascii="Calibri" w:hAnsi="Calibri"/>
          <w:b/>
          <w:color w:val="006600"/>
          <w:sz w:val="36"/>
          <w:szCs w:val="36"/>
        </w:rPr>
        <w:t>of</w:t>
      </w:r>
      <w:r w:rsidRPr="00D85D6F">
        <w:rPr>
          <w:rFonts w:ascii="Calibri" w:hAnsi="Calibri"/>
          <w:b/>
          <w:color w:val="006600"/>
          <w:sz w:val="36"/>
          <w:szCs w:val="36"/>
        </w:rPr>
        <w:t xml:space="preserve"> </w:t>
      </w:r>
      <w:r w:rsidR="00591B2A">
        <w:rPr>
          <w:rFonts w:ascii="Calibri" w:hAnsi="Calibri"/>
          <w:b/>
          <w:color w:val="006600"/>
          <w:sz w:val="36"/>
          <w:szCs w:val="36"/>
        </w:rPr>
        <w:t>Control Racing Fuels</w:t>
      </w:r>
      <w:bookmarkStart w:id="0" w:name="_GoBack"/>
      <w:bookmarkEnd w:id="0"/>
    </w:p>
    <w:p w14:paraId="7C5E97F6" w14:textId="77777777" w:rsidR="00E763CE" w:rsidRDefault="00E763CE" w:rsidP="004F31CF">
      <w:pPr>
        <w:rPr>
          <w:rFonts w:ascii="Calibri" w:hAnsi="Calibri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380"/>
        <w:gridCol w:w="5670"/>
      </w:tblGrid>
      <w:tr w:rsidR="0071465B" w:rsidRPr="0071465B" w14:paraId="7C5E97F8" w14:textId="77777777" w:rsidTr="00D63748">
        <w:tc>
          <w:tcPr>
            <w:tcW w:w="10050" w:type="dxa"/>
            <w:gridSpan w:val="2"/>
            <w:tcBorders>
              <w:bottom w:val="single" w:sz="12" w:space="0" w:color="auto"/>
            </w:tcBorders>
          </w:tcPr>
          <w:p w14:paraId="7C5E97F7" w14:textId="77777777" w:rsidR="0071465B" w:rsidRPr="0071465B" w:rsidRDefault="0071465B" w:rsidP="004F31CF">
            <w:pPr>
              <w:rPr>
                <w:rFonts w:ascii="Calibri" w:hAnsi="Calibri"/>
                <w:b/>
                <w:sz w:val="32"/>
                <w:szCs w:val="32"/>
              </w:rPr>
            </w:pPr>
            <w:r w:rsidRPr="0071465B">
              <w:rPr>
                <w:rFonts w:ascii="Calibri" w:hAnsi="Calibri"/>
                <w:b/>
                <w:sz w:val="32"/>
                <w:szCs w:val="32"/>
              </w:rPr>
              <w:t>TENDERER’S CONTACT DETAILS</w:t>
            </w:r>
          </w:p>
        </w:tc>
      </w:tr>
      <w:tr w:rsidR="0071465B" w:rsidRPr="0071465B" w14:paraId="7C5E9807" w14:textId="77777777" w:rsidTr="003B05D8">
        <w:tc>
          <w:tcPr>
            <w:tcW w:w="438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C5E9805" w14:textId="77777777" w:rsidR="0071465B" w:rsidRPr="0071465B" w:rsidRDefault="0071465B" w:rsidP="0071465B">
            <w:pPr>
              <w:rPr>
                <w:rFonts w:ascii="Calibri" w:hAnsi="Calibri"/>
                <w:sz w:val="22"/>
                <w:szCs w:val="22"/>
              </w:rPr>
            </w:pPr>
            <w:r w:rsidRPr="0071465B">
              <w:rPr>
                <w:rFonts w:ascii="Calibri" w:hAnsi="Calibri"/>
                <w:sz w:val="22"/>
                <w:szCs w:val="22"/>
              </w:rPr>
              <w:t>Australian Importer/Supplier’s Name</w:t>
            </w:r>
          </w:p>
        </w:tc>
        <w:tc>
          <w:tcPr>
            <w:tcW w:w="567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C5E9806" w14:textId="77777777" w:rsidR="0071465B" w:rsidRPr="0071465B" w:rsidRDefault="0071465B" w:rsidP="0071465B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71465B" w:rsidRPr="0071465B" w14:paraId="7C5E980A" w14:textId="77777777" w:rsidTr="003B05D8">
        <w:tc>
          <w:tcPr>
            <w:tcW w:w="43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5E9808" w14:textId="463DE274" w:rsidR="0071465B" w:rsidRPr="0071465B" w:rsidRDefault="0071465B" w:rsidP="0071465B">
            <w:pPr>
              <w:rPr>
                <w:rFonts w:ascii="Calibri" w:hAnsi="Calibri"/>
                <w:sz w:val="22"/>
                <w:szCs w:val="22"/>
              </w:rPr>
            </w:pPr>
            <w:r w:rsidRPr="0071465B">
              <w:rPr>
                <w:rFonts w:ascii="Calibri" w:hAnsi="Calibri"/>
                <w:sz w:val="22"/>
                <w:szCs w:val="22"/>
              </w:rPr>
              <w:t>Australian Address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5E9809" w14:textId="77777777" w:rsidR="0071465B" w:rsidRPr="0071465B" w:rsidRDefault="0071465B" w:rsidP="0071465B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9E6D2B" w:rsidRPr="0071465B" w14:paraId="7EF94016" w14:textId="77777777" w:rsidTr="003B05D8">
        <w:tc>
          <w:tcPr>
            <w:tcW w:w="43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33CEBF" w14:textId="148A0AA7" w:rsidR="009E6D2B" w:rsidRPr="0071465B" w:rsidRDefault="00CC3C91" w:rsidP="0071465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Australian ABN or ACN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8F493B" w14:textId="77777777" w:rsidR="009E6D2B" w:rsidRPr="0071465B" w:rsidRDefault="009E6D2B" w:rsidP="0071465B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71465B" w:rsidRPr="0071465B" w14:paraId="7C5E980D" w14:textId="77777777" w:rsidTr="003B05D8">
        <w:tc>
          <w:tcPr>
            <w:tcW w:w="43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5E980B" w14:textId="77777777" w:rsidR="0071465B" w:rsidRPr="0071465B" w:rsidRDefault="0071465B" w:rsidP="0071465B">
            <w:pPr>
              <w:rPr>
                <w:rFonts w:ascii="Calibri" w:hAnsi="Calibri"/>
                <w:sz w:val="22"/>
                <w:szCs w:val="22"/>
              </w:rPr>
            </w:pPr>
            <w:r w:rsidRPr="0071465B">
              <w:rPr>
                <w:rFonts w:ascii="Calibri" w:hAnsi="Calibri"/>
                <w:sz w:val="22"/>
                <w:szCs w:val="22"/>
              </w:rPr>
              <w:t>Australian Importer/Supplier’s Primary Contact Person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5E980C" w14:textId="77777777" w:rsidR="0071465B" w:rsidRPr="0071465B" w:rsidRDefault="0071465B" w:rsidP="0071465B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71465B" w:rsidRPr="0071465B" w14:paraId="7C5E9810" w14:textId="77777777" w:rsidTr="003B05D8">
        <w:tc>
          <w:tcPr>
            <w:tcW w:w="438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C5E980E" w14:textId="77777777" w:rsidR="0071465B" w:rsidRPr="0071465B" w:rsidRDefault="0071465B" w:rsidP="0071465B">
            <w:pPr>
              <w:rPr>
                <w:rFonts w:ascii="Calibri" w:hAnsi="Calibri"/>
                <w:sz w:val="22"/>
                <w:szCs w:val="22"/>
              </w:rPr>
            </w:pPr>
            <w:r w:rsidRPr="0071465B">
              <w:rPr>
                <w:rFonts w:ascii="Calibri" w:hAnsi="Calibri"/>
                <w:sz w:val="22"/>
                <w:szCs w:val="22"/>
              </w:rPr>
              <w:t>Primary Contact Person</w:t>
            </w:r>
            <w:r w:rsidR="00D63748">
              <w:rPr>
                <w:rFonts w:ascii="Calibri" w:hAnsi="Calibri"/>
                <w:sz w:val="22"/>
                <w:szCs w:val="22"/>
              </w:rPr>
              <w:t>’s</w:t>
            </w:r>
            <w:r w:rsidRPr="0071465B">
              <w:rPr>
                <w:rFonts w:ascii="Calibri" w:hAnsi="Calibri"/>
                <w:sz w:val="22"/>
                <w:szCs w:val="22"/>
              </w:rPr>
              <w:t xml:space="preserve"> Email Address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C5E980F" w14:textId="77777777" w:rsidR="0071465B" w:rsidRPr="0071465B" w:rsidRDefault="0071465B" w:rsidP="0071465B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F10DF4" w:rsidRPr="0071465B" w14:paraId="7C5E9813" w14:textId="77777777" w:rsidTr="003B05D8">
        <w:tc>
          <w:tcPr>
            <w:tcW w:w="43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C5E9811" w14:textId="1D82AB7C" w:rsidR="00F10DF4" w:rsidRPr="0071465B" w:rsidRDefault="0071465B" w:rsidP="0071465B">
            <w:pPr>
              <w:rPr>
                <w:rFonts w:ascii="Calibri" w:hAnsi="Calibri"/>
                <w:sz w:val="22"/>
                <w:szCs w:val="22"/>
              </w:rPr>
            </w:pPr>
            <w:r w:rsidRPr="0071465B">
              <w:rPr>
                <w:rFonts w:ascii="Calibri" w:hAnsi="Calibri"/>
                <w:sz w:val="22"/>
                <w:szCs w:val="22"/>
              </w:rPr>
              <w:t>Name of the Person who will be the primary contact for Kartin</w:t>
            </w:r>
            <w:r>
              <w:rPr>
                <w:rFonts w:ascii="Calibri" w:hAnsi="Calibri"/>
                <w:sz w:val="22"/>
                <w:szCs w:val="22"/>
              </w:rPr>
              <w:t>g Australia in relation to the T</w:t>
            </w:r>
            <w:r w:rsidRPr="0071465B">
              <w:rPr>
                <w:rFonts w:ascii="Calibri" w:hAnsi="Calibri"/>
                <w:sz w:val="22"/>
                <w:szCs w:val="22"/>
              </w:rPr>
              <w:t>ender</w:t>
            </w:r>
            <w:r>
              <w:rPr>
                <w:rFonts w:ascii="Calibri" w:hAnsi="Calibri"/>
                <w:sz w:val="22"/>
                <w:szCs w:val="22"/>
              </w:rPr>
              <w:t xml:space="preserve"> and who will recei</w:t>
            </w:r>
            <w:r w:rsidRPr="0071465B">
              <w:rPr>
                <w:rFonts w:ascii="Calibri" w:hAnsi="Calibri"/>
                <w:sz w:val="22"/>
                <w:szCs w:val="22"/>
              </w:rPr>
              <w:t>ve the Tender Package</w:t>
            </w:r>
            <w:r w:rsidR="004E7207">
              <w:rPr>
                <w:rFonts w:ascii="Calibri" w:hAnsi="Calibri"/>
                <w:sz w:val="22"/>
                <w:szCs w:val="22"/>
              </w:rPr>
              <w:t>/EOI</w:t>
            </w:r>
            <w:r w:rsidRPr="0071465B">
              <w:rPr>
                <w:rFonts w:ascii="Calibri" w:hAnsi="Calibri"/>
                <w:sz w:val="22"/>
                <w:szCs w:val="22"/>
              </w:rPr>
              <w:t xml:space="preserve"> from Karting Australia</w:t>
            </w:r>
          </w:p>
        </w:tc>
        <w:tc>
          <w:tcPr>
            <w:tcW w:w="56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C5E9812" w14:textId="77777777" w:rsidR="00F10DF4" w:rsidRPr="0071465B" w:rsidRDefault="00F10DF4" w:rsidP="0071465B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6E01C2" w:rsidRPr="0071465B" w14:paraId="5A0815AD" w14:textId="77777777" w:rsidTr="006E01C2">
        <w:trPr>
          <w:trHeight w:val="30"/>
        </w:trPr>
        <w:tc>
          <w:tcPr>
            <w:tcW w:w="10050" w:type="dxa"/>
            <w:gridSpan w:val="2"/>
            <w:tcBorders>
              <w:top w:val="single" w:sz="12" w:space="0" w:color="auto"/>
            </w:tcBorders>
            <w:shd w:val="clear" w:color="auto" w:fill="DAF4CA" w:themeFill="accent2" w:themeFillTint="33"/>
            <w:vAlign w:val="center"/>
          </w:tcPr>
          <w:p w14:paraId="01A2B50B" w14:textId="77777777" w:rsidR="006E01C2" w:rsidRPr="006E01C2" w:rsidRDefault="006E01C2" w:rsidP="006E01C2">
            <w:pPr>
              <w:rPr>
                <w:rFonts w:ascii="Calibri" w:hAnsi="Calibri"/>
                <w:sz w:val="8"/>
                <w:szCs w:val="8"/>
              </w:rPr>
            </w:pPr>
            <w:bookmarkStart w:id="1" w:name="_Hlk519757936"/>
          </w:p>
        </w:tc>
      </w:tr>
      <w:bookmarkEnd w:id="1"/>
      <w:tr w:rsidR="001164E0" w:rsidRPr="0071465B" w14:paraId="378EE3DF" w14:textId="77777777" w:rsidTr="003B05D8">
        <w:tc>
          <w:tcPr>
            <w:tcW w:w="4380" w:type="dxa"/>
            <w:tcBorders>
              <w:top w:val="single" w:sz="12" w:space="0" w:color="auto"/>
            </w:tcBorders>
            <w:vAlign w:val="center"/>
          </w:tcPr>
          <w:p w14:paraId="072C9256" w14:textId="0E41DB37" w:rsidR="001164E0" w:rsidRPr="0071465B" w:rsidRDefault="001164E0" w:rsidP="001164E0">
            <w:pPr>
              <w:rPr>
                <w:rFonts w:ascii="Calibri" w:hAnsi="Calibri"/>
                <w:sz w:val="22"/>
                <w:szCs w:val="22"/>
              </w:rPr>
            </w:pPr>
            <w:r w:rsidRPr="0071465B">
              <w:rPr>
                <w:rFonts w:ascii="Calibri" w:hAnsi="Calibri"/>
                <w:sz w:val="22"/>
                <w:szCs w:val="22"/>
              </w:rPr>
              <w:t>Manufacturer’s Name</w:t>
            </w:r>
          </w:p>
        </w:tc>
        <w:tc>
          <w:tcPr>
            <w:tcW w:w="5670" w:type="dxa"/>
            <w:tcBorders>
              <w:top w:val="single" w:sz="12" w:space="0" w:color="auto"/>
            </w:tcBorders>
            <w:vAlign w:val="center"/>
          </w:tcPr>
          <w:p w14:paraId="53F6A117" w14:textId="77777777" w:rsidR="001164E0" w:rsidRPr="0071465B" w:rsidRDefault="001164E0" w:rsidP="001164E0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1164E0" w:rsidRPr="0071465B" w14:paraId="36C464E1" w14:textId="77777777" w:rsidTr="003B05D8">
        <w:tc>
          <w:tcPr>
            <w:tcW w:w="4380" w:type="dxa"/>
            <w:vAlign w:val="center"/>
          </w:tcPr>
          <w:p w14:paraId="3B7BC1D6" w14:textId="0F838D1F" w:rsidR="001164E0" w:rsidRPr="0071465B" w:rsidRDefault="001164E0" w:rsidP="001164E0">
            <w:pPr>
              <w:rPr>
                <w:rFonts w:ascii="Calibri" w:hAnsi="Calibri"/>
                <w:sz w:val="22"/>
                <w:szCs w:val="22"/>
              </w:rPr>
            </w:pPr>
            <w:r w:rsidRPr="0071465B">
              <w:rPr>
                <w:rFonts w:ascii="Calibri" w:hAnsi="Calibri"/>
                <w:sz w:val="22"/>
                <w:szCs w:val="22"/>
              </w:rPr>
              <w:t>Manufacturer</w:t>
            </w:r>
            <w:r>
              <w:rPr>
                <w:rFonts w:ascii="Calibri" w:hAnsi="Calibri"/>
                <w:sz w:val="22"/>
                <w:szCs w:val="22"/>
              </w:rPr>
              <w:t>’</w:t>
            </w:r>
            <w:r w:rsidRPr="0071465B">
              <w:rPr>
                <w:rFonts w:ascii="Calibri" w:hAnsi="Calibri"/>
                <w:sz w:val="22"/>
                <w:szCs w:val="22"/>
              </w:rPr>
              <w:t>s Address</w:t>
            </w:r>
          </w:p>
        </w:tc>
        <w:tc>
          <w:tcPr>
            <w:tcW w:w="5670" w:type="dxa"/>
            <w:vAlign w:val="center"/>
          </w:tcPr>
          <w:p w14:paraId="15C80DC1" w14:textId="77777777" w:rsidR="001164E0" w:rsidRPr="0071465B" w:rsidRDefault="001164E0" w:rsidP="001164E0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1164E0" w:rsidRPr="0071465B" w14:paraId="3155B975" w14:textId="77777777" w:rsidTr="003B05D8">
        <w:tc>
          <w:tcPr>
            <w:tcW w:w="4380" w:type="dxa"/>
            <w:vAlign w:val="center"/>
          </w:tcPr>
          <w:p w14:paraId="02914FCF" w14:textId="44C9A452" w:rsidR="001164E0" w:rsidRPr="0071465B" w:rsidRDefault="001164E0" w:rsidP="001164E0">
            <w:pPr>
              <w:rPr>
                <w:rFonts w:ascii="Calibri" w:hAnsi="Calibri"/>
                <w:sz w:val="22"/>
                <w:szCs w:val="22"/>
              </w:rPr>
            </w:pPr>
            <w:r w:rsidRPr="0071465B">
              <w:rPr>
                <w:rFonts w:ascii="Calibri" w:hAnsi="Calibri"/>
                <w:sz w:val="22"/>
                <w:szCs w:val="22"/>
              </w:rPr>
              <w:t>Manufacturer’s Primary Contact Person</w:t>
            </w:r>
          </w:p>
        </w:tc>
        <w:tc>
          <w:tcPr>
            <w:tcW w:w="5670" w:type="dxa"/>
            <w:vAlign w:val="center"/>
          </w:tcPr>
          <w:p w14:paraId="1BAF5B7E" w14:textId="77777777" w:rsidR="001164E0" w:rsidRPr="0071465B" w:rsidRDefault="001164E0" w:rsidP="001164E0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1164E0" w:rsidRPr="0071465B" w14:paraId="4DB24122" w14:textId="77777777" w:rsidTr="003B05D8">
        <w:tc>
          <w:tcPr>
            <w:tcW w:w="4380" w:type="dxa"/>
            <w:vAlign w:val="center"/>
          </w:tcPr>
          <w:p w14:paraId="79B916AA" w14:textId="06B1B143" w:rsidR="001164E0" w:rsidRPr="0071465B" w:rsidRDefault="001164E0" w:rsidP="001164E0">
            <w:pPr>
              <w:rPr>
                <w:rFonts w:ascii="Calibri" w:hAnsi="Calibri"/>
                <w:sz w:val="22"/>
                <w:szCs w:val="22"/>
              </w:rPr>
            </w:pPr>
            <w:r w:rsidRPr="0071465B">
              <w:rPr>
                <w:rFonts w:ascii="Calibri" w:hAnsi="Calibri"/>
                <w:sz w:val="22"/>
                <w:szCs w:val="22"/>
              </w:rPr>
              <w:t>Primary Contact Person</w:t>
            </w:r>
            <w:r>
              <w:rPr>
                <w:rFonts w:ascii="Calibri" w:hAnsi="Calibri"/>
                <w:sz w:val="22"/>
                <w:szCs w:val="22"/>
              </w:rPr>
              <w:t>’s</w:t>
            </w:r>
            <w:r w:rsidRPr="0071465B">
              <w:rPr>
                <w:rFonts w:ascii="Calibri" w:hAnsi="Calibri"/>
                <w:sz w:val="22"/>
                <w:szCs w:val="22"/>
              </w:rPr>
              <w:t xml:space="preserve"> Email Address</w:t>
            </w:r>
          </w:p>
        </w:tc>
        <w:tc>
          <w:tcPr>
            <w:tcW w:w="5670" w:type="dxa"/>
            <w:vAlign w:val="center"/>
          </w:tcPr>
          <w:p w14:paraId="4CA76A9F" w14:textId="77777777" w:rsidR="001164E0" w:rsidRPr="0071465B" w:rsidRDefault="001164E0" w:rsidP="001164E0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6E01C2" w:rsidRPr="0071465B" w14:paraId="017C1EA9" w14:textId="77777777" w:rsidTr="006C49FE">
        <w:trPr>
          <w:trHeight w:val="30"/>
        </w:trPr>
        <w:tc>
          <w:tcPr>
            <w:tcW w:w="10050" w:type="dxa"/>
            <w:gridSpan w:val="2"/>
            <w:tcBorders>
              <w:top w:val="single" w:sz="12" w:space="0" w:color="auto"/>
            </w:tcBorders>
            <w:shd w:val="clear" w:color="auto" w:fill="DAF4CA" w:themeFill="accent2" w:themeFillTint="33"/>
            <w:vAlign w:val="center"/>
          </w:tcPr>
          <w:p w14:paraId="71B32AC1" w14:textId="77777777" w:rsidR="006E01C2" w:rsidRPr="006E01C2" w:rsidRDefault="006E01C2" w:rsidP="006C49FE">
            <w:pPr>
              <w:rPr>
                <w:rFonts w:ascii="Calibri" w:hAnsi="Calibri"/>
                <w:sz w:val="8"/>
                <w:szCs w:val="8"/>
              </w:rPr>
            </w:pPr>
          </w:p>
        </w:tc>
      </w:tr>
      <w:tr w:rsidR="001164E0" w:rsidRPr="0071465B" w14:paraId="7C5E9815" w14:textId="77777777" w:rsidTr="00E37EFC">
        <w:tc>
          <w:tcPr>
            <w:tcW w:w="10050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C5E9814" w14:textId="77777777" w:rsidR="001164E0" w:rsidRPr="0071465B" w:rsidRDefault="001164E0" w:rsidP="001164E0">
            <w:pPr>
              <w:rPr>
                <w:rFonts w:ascii="Calibri" w:hAnsi="Calibri"/>
                <w:b/>
                <w:sz w:val="32"/>
                <w:szCs w:val="32"/>
              </w:rPr>
            </w:pPr>
            <w:r w:rsidRPr="0071465B">
              <w:rPr>
                <w:rFonts w:ascii="Calibri" w:hAnsi="Calibri"/>
                <w:b/>
                <w:sz w:val="32"/>
                <w:szCs w:val="32"/>
              </w:rPr>
              <w:t>EXPERIENCE</w:t>
            </w:r>
          </w:p>
        </w:tc>
      </w:tr>
      <w:tr w:rsidR="001164E0" w:rsidRPr="0071465B" w14:paraId="7C5E981B" w14:textId="77777777" w:rsidTr="00BB16A5">
        <w:trPr>
          <w:trHeight w:val="427"/>
        </w:trPr>
        <w:tc>
          <w:tcPr>
            <w:tcW w:w="438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C5E9816" w14:textId="7C0971FC" w:rsidR="001164E0" w:rsidRPr="0071465B" w:rsidRDefault="001D3D2C" w:rsidP="001164E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Brief d</w:t>
            </w:r>
            <w:r w:rsidR="001164E0" w:rsidRPr="0071465B">
              <w:rPr>
                <w:rFonts w:ascii="Calibri" w:hAnsi="Calibri"/>
                <w:sz w:val="22"/>
                <w:szCs w:val="22"/>
              </w:rPr>
              <w:t xml:space="preserve">escription of the </w:t>
            </w:r>
            <w:r w:rsidR="001164E0">
              <w:rPr>
                <w:rFonts w:ascii="Calibri" w:hAnsi="Calibri"/>
                <w:sz w:val="22"/>
                <w:szCs w:val="22"/>
              </w:rPr>
              <w:t>Tenderer’s</w:t>
            </w:r>
            <w:r w:rsidR="001164E0" w:rsidRPr="0071465B">
              <w:rPr>
                <w:rFonts w:ascii="Calibri" w:hAnsi="Calibri"/>
                <w:sz w:val="22"/>
                <w:szCs w:val="22"/>
              </w:rPr>
              <w:t xml:space="preserve"> relevant experience</w:t>
            </w:r>
            <w:r w:rsidR="004E7207">
              <w:rPr>
                <w:rFonts w:ascii="Calibri" w:hAnsi="Calibri"/>
                <w:sz w:val="22"/>
                <w:szCs w:val="22"/>
              </w:rPr>
              <w:t xml:space="preserve"> (Including </w:t>
            </w:r>
            <w:r>
              <w:rPr>
                <w:rFonts w:ascii="Calibri" w:hAnsi="Calibri"/>
                <w:sz w:val="22"/>
                <w:szCs w:val="22"/>
              </w:rPr>
              <w:t>the Manufacturer’s experience)</w:t>
            </w:r>
          </w:p>
        </w:tc>
        <w:tc>
          <w:tcPr>
            <w:tcW w:w="567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C5E9817" w14:textId="77777777" w:rsidR="001164E0" w:rsidRDefault="001164E0" w:rsidP="001164E0">
            <w:pPr>
              <w:rPr>
                <w:rFonts w:ascii="Calibri" w:hAnsi="Calibri"/>
                <w:sz w:val="22"/>
                <w:szCs w:val="22"/>
              </w:rPr>
            </w:pPr>
          </w:p>
          <w:p w14:paraId="7C5E9818" w14:textId="77777777" w:rsidR="001164E0" w:rsidRDefault="001164E0" w:rsidP="001164E0">
            <w:pPr>
              <w:rPr>
                <w:rFonts w:ascii="Calibri" w:hAnsi="Calibri"/>
                <w:sz w:val="22"/>
                <w:szCs w:val="22"/>
              </w:rPr>
            </w:pPr>
          </w:p>
          <w:p w14:paraId="7C5E981A" w14:textId="77777777" w:rsidR="001164E0" w:rsidRPr="0071465B" w:rsidRDefault="001164E0" w:rsidP="001164E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164E0" w:rsidRPr="0071465B" w14:paraId="7C5E9821" w14:textId="77777777" w:rsidTr="003B05D8">
        <w:tc>
          <w:tcPr>
            <w:tcW w:w="438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C5E981C" w14:textId="38B6DCF7" w:rsidR="001164E0" w:rsidRPr="0071465B" w:rsidRDefault="001164E0" w:rsidP="001164E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Championships / ASN’s (Karting) to which the Tenderer </w:t>
            </w:r>
            <w:r w:rsidR="00B448CC">
              <w:rPr>
                <w:rFonts w:ascii="Calibri" w:hAnsi="Calibri"/>
                <w:sz w:val="22"/>
                <w:szCs w:val="22"/>
              </w:rPr>
              <w:t xml:space="preserve">and/or the </w:t>
            </w:r>
            <w:r w:rsidR="003B05D8">
              <w:rPr>
                <w:rFonts w:ascii="Calibri" w:hAnsi="Calibri"/>
                <w:sz w:val="22"/>
                <w:szCs w:val="22"/>
              </w:rPr>
              <w:t>M</w:t>
            </w:r>
            <w:r w:rsidR="00B448CC">
              <w:rPr>
                <w:rFonts w:ascii="Calibri" w:hAnsi="Calibri"/>
                <w:sz w:val="22"/>
                <w:szCs w:val="22"/>
              </w:rPr>
              <w:t xml:space="preserve">anufacturer </w:t>
            </w:r>
            <w:r>
              <w:rPr>
                <w:rFonts w:ascii="Calibri" w:hAnsi="Calibri"/>
                <w:sz w:val="22"/>
                <w:szCs w:val="22"/>
              </w:rPr>
              <w:t>currently suppl</w:t>
            </w:r>
            <w:r w:rsidR="003F4EB4">
              <w:rPr>
                <w:rFonts w:ascii="Calibri" w:hAnsi="Calibri"/>
                <w:sz w:val="22"/>
                <w:szCs w:val="22"/>
              </w:rPr>
              <w:t>ies</w:t>
            </w:r>
            <w:r w:rsidR="00DC5ADF">
              <w:rPr>
                <w:rFonts w:ascii="Calibri" w:hAnsi="Calibri"/>
                <w:sz w:val="22"/>
                <w:szCs w:val="22"/>
              </w:rPr>
              <w:t xml:space="preserve"> </w:t>
            </w:r>
            <w:r w:rsidR="00591B2A">
              <w:rPr>
                <w:rFonts w:ascii="Calibri" w:hAnsi="Calibri"/>
                <w:sz w:val="22"/>
                <w:szCs w:val="22"/>
              </w:rPr>
              <w:t>Fuels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C5E981D" w14:textId="77777777" w:rsidR="001164E0" w:rsidRDefault="001164E0" w:rsidP="001164E0">
            <w:pPr>
              <w:rPr>
                <w:rFonts w:ascii="Calibri" w:hAnsi="Calibri"/>
                <w:sz w:val="22"/>
                <w:szCs w:val="22"/>
              </w:rPr>
            </w:pPr>
          </w:p>
          <w:p w14:paraId="7C5E981E" w14:textId="77777777" w:rsidR="001164E0" w:rsidRDefault="001164E0" w:rsidP="001164E0">
            <w:pPr>
              <w:rPr>
                <w:rFonts w:ascii="Calibri" w:hAnsi="Calibri"/>
                <w:sz w:val="22"/>
                <w:szCs w:val="22"/>
              </w:rPr>
            </w:pPr>
          </w:p>
          <w:p w14:paraId="7C5E981F" w14:textId="77777777" w:rsidR="001164E0" w:rsidRDefault="001164E0" w:rsidP="001164E0">
            <w:pPr>
              <w:rPr>
                <w:rFonts w:ascii="Calibri" w:hAnsi="Calibri"/>
                <w:sz w:val="22"/>
                <w:szCs w:val="22"/>
              </w:rPr>
            </w:pPr>
          </w:p>
          <w:p w14:paraId="7C5E9820" w14:textId="77777777" w:rsidR="001164E0" w:rsidRPr="0071465B" w:rsidRDefault="001164E0" w:rsidP="001164E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164E0" w:rsidRPr="0071465B" w14:paraId="7C5E9823" w14:textId="77777777" w:rsidTr="00E37EFC">
        <w:tc>
          <w:tcPr>
            <w:tcW w:w="10050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C5E9822" w14:textId="47547822" w:rsidR="001164E0" w:rsidRPr="0071465B" w:rsidRDefault="00A27C82" w:rsidP="001164E0">
            <w:pPr>
              <w:rPr>
                <w:rFonts w:ascii="Calibri" w:hAnsi="Calibri"/>
                <w:b/>
                <w:sz w:val="32"/>
                <w:szCs w:val="32"/>
              </w:rPr>
            </w:pPr>
            <w:r>
              <w:rPr>
                <w:rFonts w:ascii="Calibri" w:hAnsi="Calibri"/>
                <w:b/>
                <w:sz w:val="32"/>
                <w:szCs w:val="32"/>
              </w:rPr>
              <w:t>KA A</w:t>
            </w:r>
            <w:r w:rsidR="00AA254C">
              <w:rPr>
                <w:rFonts w:ascii="Calibri" w:hAnsi="Calibri"/>
                <w:b/>
                <w:sz w:val="32"/>
                <w:szCs w:val="32"/>
              </w:rPr>
              <w:t xml:space="preserve">PPROVALS, </w:t>
            </w:r>
            <w:r w:rsidR="001164E0" w:rsidRPr="0071465B">
              <w:rPr>
                <w:rFonts w:ascii="Calibri" w:hAnsi="Calibri"/>
                <w:b/>
                <w:sz w:val="32"/>
                <w:szCs w:val="32"/>
              </w:rPr>
              <w:t>CIK HOMOLOGATIONS - CURRENT</w:t>
            </w:r>
          </w:p>
        </w:tc>
      </w:tr>
      <w:tr w:rsidR="001164E0" w:rsidRPr="0071465B" w14:paraId="7C5E9826" w14:textId="77777777" w:rsidTr="004F56E8">
        <w:tc>
          <w:tcPr>
            <w:tcW w:w="4380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7C5E9824" w14:textId="68E90930" w:rsidR="001164E0" w:rsidRPr="0071465B" w:rsidRDefault="001164E0" w:rsidP="001164E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List all current </w:t>
            </w:r>
            <w:r w:rsidR="00AA254C">
              <w:rPr>
                <w:rFonts w:ascii="Calibri" w:hAnsi="Calibri"/>
                <w:sz w:val="22"/>
                <w:szCs w:val="22"/>
              </w:rPr>
              <w:t xml:space="preserve">KA Approvals, </w:t>
            </w:r>
            <w:r>
              <w:rPr>
                <w:rFonts w:ascii="Calibri" w:hAnsi="Calibri"/>
                <w:sz w:val="22"/>
                <w:szCs w:val="22"/>
              </w:rPr>
              <w:t>CIK Homologations</w:t>
            </w:r>
            <w:r w:rsidR="003B05D8">
              <w:rPr>
                <w:rFonts w:ascii="Calibri" w:hAnsi="Calibri"/>
                <w:sz w:val="22"/>
                <w:szCs w:val="22"/>
              </w:rPr>
              <w:t>/</w:t>
            </w:r>
            <w:r w:rsidR="00A540DE">
              <w:rPr>
                <w:rFonts w:ascii="Calibri" w:hAnsi="Calibri"/>
                <w:sz w:val="22"/>
                <w:szCs w:val="22"/>
              </w:rPr>
              <w:t>approvals held</w:t>
            </w:r>
            <w:r>
              <w:rPr>
                <w:rFonts w:ascii="Calibri" w:hAnsi="Calibri"/>
                <w:sz w:val="22"/>
                <w:szCs w:val="22"/>
              </w:rPr>
              <w:t xml:space="preserve"> by the </w:t>
            </w:r>
            <w:r w:rsidR="00A540DE">
              <w:rPr>
                <w:rFonts w:ascii="Calibri" w:hAnsi="Calibri"/>
                <w:sz w:val="22"/>
                <w:szCs w:val="22"/>
              </w:rPr>
              <w:t>T</w:t>
            </w:r>
            <w:r>
              <w:rPr>
                <w:rFonts w:ascii="Calibri" w:hAnsi="Calibri"/>
                <w:sz w:val="22"/>
                <w:szCs w:val="22"/>
              </w:rPr>
              <w:t>enderer</w:t>
            </w:r>
            <w:r w:rsidR="001D3D2C">
              <w:rPr>
                <w:rFonts w:ascii="Calibri" w:hAnsi="Calibri"/>
                <w:sz w:val="22"/>
                <w:szCs w:val="22"/>
              </w:rPr>
              <w:t>/Manufacturer</w:t>
            </w:r>
          </w:p>
        </w:tc>
        <w:tc>
          <w:tcPr>
            <w:tcW w:w="5670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7C5E9825" w14:textId="77777777" w:rsidR="001164E0" w:rsidRPr="0071465B" w:rsidRDefault="001164E0" w:rsidP="001164E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27DE0" w:rsidRPr="0071465B" w14:paraId="52367845" w14:textId="77777777" w:rsidTr="006C49FE">
        <w:trPr>
          <w:trHeight w:val="30"/>
        </w:trPr>
        <w:tc>
          <w:tcPr>
            <w:tcW w:w="10050" w:type="dxa"/>
            <w:gridSpan w:val="2"/>
            <w:tcBorders>
              <w:top w:val="single" w:sz="12" w:space="0" w:color="auto"/>
            </w:tcBorders>
            <w:shd w:val="clear" w:color="auto" w:fill="DAF4CA" w:themeFill="accent2" w:themeFillTint="33"/>
            <w:vAlign w:val="center"/>
          </w:tcPr>
          <w:p w14:paraId="608E67F1" w14:textId="77777777" w:rsidR="00927DE0" w:rsidRPr="006E01C2" w:rsidRDefault="00927DE0" w:rsidP="006C49FE">
            <w:pPr>
              <w:rPr>
                <w:rFonts w:ascii="Calibri" w:hAnsi="Calibri"/>
                <w:sz w:val="8"/>
                <w:szCs w:val="8"/>
              </w:rPr>
            </w:pPr>
          </w:p>
        </w:tc>
      </w:tr>
      <w:tr w:rsidR="001164E0" w:rsidRPr="0071465B" w14:paraId="7C5E982C" w14:textId="77777777" w:rsidTr="003B05D8">
        <w:tc>
          <w:tcPr>
            <w:tcW w:w="438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7C5E982A" w14:textId="28E78C97" w:rsidR="004F56E8" w:rsidRPr="0071465B" w:rsidRDefault="001164E0" w:rsidP="001164E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Full Name of Person Completing Form</w:t>
            </w:r>
          </w:p>
        </w:tc>
        <w:tc>
          <w:tcPr>
            <w:tcW w:w="567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5EC34121" w14:textId="77777777" w:rsidR="001164E0" w:rsidRDefault="001164E0" w:rsidP="001164E0">
            <w:pPr>
              <w:rPr>
                <w:rFonts w:ascii="Calibri" w:hAnsi="Calibri"/>
                <w:sz w:val="22"/>
                <w:szCs w:val="22"/>
              </w:rPr>
            </w:pPr>
          </w:p>
          <w:p w14:paraId="7C5E982B" w14:textId="0E794E73" w:rsidR="001D3D2C" w:rsidRPr="0071465B" w:rsidRDefault="001D3D2C" w:rsidP="001164E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164E0" w:rsidRPr="0071465B" w14:paraId="7C5E982F" w14:textId="77777777" w:rsidTr="003B05D8">
        <w:tc>
          <w:tcPr>
            <w:tcW w:w="43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5E982D" w14:textId="77777777" w:rsidR="001164E0" w:rsidRDefault="001164E0" w:rsidP="001164E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Signature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A529ED" w14:textId="77777777" w:rsidR="001164E0" w:rsidRDefault="001164E0" w:rsidP="001164E0">
            <w:pPr>
              <w:rPr>
                <w:rFonts w:ascii="Calibri" w:hAnsi="Calibri"/>
                <w:sz w:val="22"/>
                <w:szCs w:val="22"/>
              </w:rPr>
            </w:pPr>
          </w:p>
          <w:p w14:paraId="7C5E982E" w14:textId="03A68767" w:rsidR="001D3D2C" w:rsidRPr="0071465B" w:rsidRDefault="001D3D2C" w:rsidP="001164E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164E0" w:rsidRPr="0071465B" w14:paraId="7C5E9832" w14:textId="77777777" w:rsidTr="003B05D8">
        <w:tc>
          <w:tcPr>
            <w:tcW w:w="43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5E9830" w14:textId="77777777" w:rsidR="001164E0" w:rsidRPr="0071465B" w:rsidRDefault="001164E0" w:rsidP="001164E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Position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5E9831" w14:textId="77777777" w:rsidR="001164E0" w:rsidRPr="0071465B" w:rsidRDefault="001164E0" w:rsidP="001164E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164E0" w:rsidRPr="0071465B" w14:paraId="7C5E9835" w14:textId="77777777" w:rsidTr="003B05D8">
        <w:tc>
          <w:tcPr>
            <w:tcW w:w="438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C5E9833" w14:textId="77777777" w:rsidR="001164E0" w:rsidRPr="0071465B" w:rsidRDefault="001164E0" w:rsidP="001164E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Date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C5E9834" w14:textId="77777777" w:rsidR="001164E0" w:rsidRPr="0071465B" w:rsidRDefault="001164E0" w:rsidP="001164E0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7C5E9836" w14:textId="77777777" w:rsidR="00F10DF4" w:rsidRDefault="00F10DF4" w:rsidP="004F31CF">
      <w:pPr>
        <w:rPr>
          <w:rFonts w:ascii="Calibri" w:hAnsi="Calibri"/>
        </w:rPr>
      </w:pPr>
    </w:p>
    <w:sectPr w:rsidR="00F10DF4" w:rsidSect="00E763CE">
      <w:headerReference w:type="default" r:id="rId8"/>
      <w:footerReference w:type="default" r:id="rId9"/>
      <w:pgSz w:w="12240" w:h="15840"/>
      <w:pgMar w:top="1440" w:right="1080" w:bottom="1440" w:left="1080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E5BABA" w14:textId="77777777" w:rsidR="006020AF" w:rsidRDefault="006020AF" w:rsidP="00FD5805">
      <w:pPr>
        <w:spacing w:after="0" w:line="240" w:lineRule="auto"/>
      </w:pPr>
      <w:r>
        <w:separator/>
      </w:r>
    </w:p>
  </w:endnote>
  <w:endnote w:type="continuationSeparator" w:id="0">
    <w:p w14:paraId="66456A5B" w14:textId="77777777" w:rsidR="006020AF" w:rsidRDefault="006020AF" w:rsidP="00FD5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TXinwei">
    <w:altName w:val="SimSun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ZYaoTi">
    <w:altName w:val="方正姚体"/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shd w:val="clear" w:color="auto" w:fill="006600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5040"/>
      <w:gridCol w:w="5040"/>
    </w:tblGrid>
    <w:tr w:rsidR="00E763CE" w14:paraId="7C5E983F" w14:textId="77777777" w:rsidTr="0063794B">
      <w:tc>
        <w:tcPr>
          <w:tcW w:w="2500" w:type="pct"/>
          <w:shd w:val="clear" w:color="auto" w:fill="006600"/>
          <w:vAlign w:val="center"/>
        </w:tcPr>
        <w:p w14:paraId="7C5E983D" w14:textId="519ACA06" w:rsidR="00E763CE" w:rsidRDefault="00D63748" w:rsidP="00E763CE">
          <w:pPr>
            <w:pStyle w:val="Footer"/>
            <w:spacing w:before="80" w:after="80"/>
            <w:rPr>
              <w:caps/>
              <w:color w:val="FFFFFF" w:themeColor="background1"/>
              <w:sz w:val="18"/>
              <w:szCs w:val="18"/>
            </w:rPr>
          </w:pPr>
          <w:r>
            <w:rPr>
              <w:caps/>
              <w:color w:val="FFFFFF" w:themeColor="background1"/>
              <w:sz w:val="18"/>
              <w:szCs w:val="18"/>
            </w:rPr>
            <w:t>request for tender</w:t>
          </w:r>
          <w:r w:rsidR="00927DE0">
            <w:rPr>
              <w:caps/>
              <w:color w:val="FFFFFF" w:themeColor="background1"/>
              <w:sz w:val="18"/>
              <w:szCs w:val="18"/>
            </w:rPr>
            <w:t xml:space="preserve">/EOI </w:t>
          </w:r>
          <w:r>
            <w:rPr>
              <w:caps/>
              <w:color w:val="FFFFFF" w:themeColor="background1"/>
              <w:sz w:val="18"/>
              <w:szCs w:val="18"/>
            </w:rPr>
            <w:t>package</w:t>
          </w:r>
        </w:p>
      </w:tc>
      <w:tc>
        <w:tcPr>
          <w:tcW w:w="2500" w:type="pct"/>
          <w:shd w:val="clear" w:color="auto" w:fill="006600"/>
          <w:vAlign w:val="center"/>
        </w:tcPr>
        <w:p w14:paraId="7C5E983E" w14:textId="77777777" w:rsidR="00E763CE" w:rsidRDefault="00E763CE" w:rsidP="00E763CE">
          <w:pPr>
            <w:pStyle w:val="Footer"/>
            <w:spacing w:before="80" w:after="80"/>
            <w:jc w:val="right"/>
            <w:rPr>
              <w:caps/>
              <w:color w:val="FFFFFF" w:themeColor="background1"/>
              <w:sz w:val="18"/>
              <w:szCs w:val="18"/>
            </w:rPr>
          </w:pPr>
        </w:p>
      </w:tc>
    </w:tr>
  </w:tbl>
  <w:p w14:paraId="7C5E9840" w14:textId="77777777" w:rsidR="00FD5805" w:rsidRDefault="00FD5805" w:rsidP="00FD58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9215CF" w14:textId="77777777" w:rsidR="006020AF" w:rsidRDefault="006020AF" w:rsidP="00FD5805">
      <w:pPr>
        <w:spacing w:after="0" w:line="240" w:lineRule="auto"/>
      </w:pPr>
      <w:r>
        <w:separator/>
      </w:r>
    </w:p>
  </w:footnote>
  <w:footnote w:type="continuationSeparator" w:id="0">
    <w:p w14:paraId="7D07D977" w14:textId="77777777" w:rsidR="006020AF" w:rsidRDefault="006020AF" w:rsidP="00FD58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5E983B" w14:textId="77777777" w:rsidR="00FD5805" w:rsidRDefault="004F31CF" w:rsidP="004F31CF">
    <w:pPr>
      <w:pStyle w:val="Header"/>
      <w:ind w:right="-705"/>
      <w:jc w:val="right"/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7C5E9841" wp14:editId="7C5E9842">
          <wp:simplePos x="0" y="0"/>
          <wp:positionH relativeFrom="column">
            <wp:posOffset>1619250</wp:posOffset>
          </wp:positionH>
          <wp:positionV relativeFrom="paragraph">
            <wp:posOffset>-144780</wp:posOffset>
          </wp:positionV>
          <wp:extent cx="2969804" cy="611060"/>
          <wp:effectExtent l="0" t="0" r="254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arting Australia - S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69804" cy="611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C5E983C" w14:textId="77777777" w:rsidR="00FD5805" w:rsidRDefault="00FD580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DF4"/>
    <w:rsid w:val="00046CF4"/>
    <w:rsid w:val="00053A53"/>
    <w:rsid w:val="0009024B"/>
    <w:rsid w:val="000C5B75"/>
    <w:rsid w:val="000D2EF7"/>
    <w:rsid w:val="001164E0"/>
    <w:rsid w:val="001D3D2C"/>
    <w:rsid w:val="003B05D8"/>
    <w:rsid w:val="003F4EB4"/>
    <w:rsid w:val="0043378A"/>
    <w:rsid w:val="004C6945"/>
    <w:rsid w:val="004E7207"/>
    <w:rsid w:val="004F31CF"/>
    <w:rsid w:val="004F56E8"/>
    <w:rsid w:val="005328D3"/>
    <w:rsid w:val="00591B2A"/>
    <w:rsid w:val="006020AF"/>
    <w:rsid w:val="006E01C2"/>
    <w:rsid w:val="0071465B"/>
    <w:rsid w:val="00787F81"/>
    <w:rsid w:val="008D3D6D"/>
    <w:rsid w:val="00927DE0"/>
    <w:rsid w:val="009E6D2B"/>
    <w:rsid w:val="00A27C82"/>
    <w:rsid w:val="00A540DE"/>
    <w:rsid w:val="00AA254C"/>
    <w:rsid w:val="00B02B67"/>
    <w:rsid w:val="00B448CC"/>
    <w:rsid w:val="00BA1DBC"/>
    <w:rsid w:val="00BB16A5"/>
    <w:rsid w:val="00BC4B3A"/>
    <w:rsid w:val="00CC3C91"/>
    <w:rsid w:val="00CF7AB3"/>
    <w:rsid w:val="00D63748"/>
    <w:rsid w:val="00D642FB"/>
    <w:rsid w:val="00D85D6F"/>
    <w:rsid w:val="00DC5ADF"/>
    <w:rsid w:val="00E37EFC"/>
    <w:rsid w:val="00E763CE"/>
    <w:rsid w:val="00F00062"/>
    <w:rsid w:val="00F10DF4"/>
    <w:rsid w:val="00FD5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5E97F5"/>
  <w15:chartTrackingRefBased/>
  <w15:docId w15:val="{45609D11-14DD-4B18-81EC-65182B9B8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bottom w:val="single" w:sz="4" w:space="1" w:color="90C226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90C226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90C226" w:themeColor="accent1"/>
      <w:spacing w:val="-7"/>
      <w:sz w:val="64"/>
      <w:szCs w:val="64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90C226" w:themeColor="accent1"/>
      <w:spacing w:val="-7"/>
      <w:sz w:val="64"/>
      <w:szCs w:val="64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90C226" w:themeColor="accen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styleId="SubtleReference">
    <w:name w:val="Subtle Reference"/>
    <w:basedOn w:val="DefaultParagraphFont"/>
    <w:uiPriority w:val="31"/>
    <w:qFormat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smallCaps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color w:val="404040" w:themeColor="text1" w:themeTint="B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D58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5805"/>
  </w:style>
  <w:style w:type="paragraph" w:styleId="Footer">
    <w:name w:val="footer"/>
    <w:basedOn w:val="Normal"/>
    <w:link w:val="FooterChar"/>
    <w:uiPriority w:val="99"/>
    <w:unhideWhenUsed/>
    <w:rsid w:val="00FD58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5805"/>
  </w:style>
  <w:style w:type="table" w:styleId="TableGrid">
    <w:name w:val="Table Grid"/>
    <w:basedOn w:val="TableNormal"/>
    <w:uiPriority w:val="39"/>
    <w:rsid w:val="00F10D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lvin\Documents\Custom%20Office%20Templates\KA%20Board%20Report.dotx" TargetMode="External"/></Relationships>
</file>

<file path=word/theme/theme1.xml><?xml version="1.0" encoding="utf-8"?>
<a:theme xmlns:a="http://schemas.openxmlformats.org/drawingml/2006/main" name="Facet">
  <a:themeElements>
    <a:clrScheme name="Facet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06CB4F-E30C-4771-94AE-F7169303B6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A5CB30-FF1D-4408-B4A4-55F4C9288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KA Board Report</Template>
  <TotalTime>7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Kelvin O'Reilly</dc:creator>
  <cp:keywords/>
  <cp:lastModifiedBy>Kelvin O'Reilly</cp:lastModifiedBy>
  <cp:revision>10</cp:revision>
  <dcterms:created xsi:type="dcterms:W3CDTF">2018-07-19T00:10:00Z</dcterms:created>
  <dcterms:modified xsi:type="dcterms:W3CDTF">2018-07-19T00:37:00Z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TC034577059991</vt:lpwstr>
  </property>
</Properties>
</file>