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3A" w:rsidRPr="0071465B" w:rsidRDefault="00F10DF4" w:rsidP="0071465B">
      <w:pPr>
        <w:pStyle w:val="Title"/>
        <w:jc w:val="center"/>
        <w:rPr>
          <w:rFonts w:ascii="Calibri" w:hAnsi="Calibri"/>
          <w:b/>
          <w:color w:val="006600"/>
          <w:sz w:val="48"/>
          <w:szCs w:val="48"/>
        </w:rPr>
      </w:pPr>
      <w:r w:rsidRPr="0071465B">
        <w:rPr>
          <w:rFonts w:ascii="Calibri" w:hAnsi="Calibri"/>
          <w:b/>
          <w:color w:val="006600"/>
          <w:sz w:val="48"/>
          <w:szCs w:val="48"/>
        </w:rPr>
        <w:t xml:space="preserve">Request </w:t>
      </w:r>
      <w:r w:rsidR="00D63748" w:rsidRPr="0071465B">
        <w:rPr>
          <w:rFonts w:ascii="Calibri" w:hAnsi="Calibri"/>
          <w:b/>
          <w:color w:val="006600"/>
          <w:sz w:val="48"/>
          <w:szCs w:val="48"/>
        </w:rPr>
        <w:t>for</w:t>
      </w:r>
      <w:r w:rsidRPr="0071465B">
        <w:rPr>
          <w:rFonts w:ascii="Calibri" w:hAnsi="Calibri"/>
          <w:b/>
          <w:color w:val="006600"/>
          <w:sz w:val="48"/>
          <w:szCs w:val="48"/>
        </w:rPr>
        <w:t xml:space="preserve"> </w:t>
      </w:r>
      <w:r w:rsidR="00D63748" w:rsidRPr="0071465B">
        <w:rPr>
          <w:rFonts w:ascii="Calibri" w:hAnsi="Calibri"/>
          <w:b/>
          <w:color w:val="006600"/>
          <w:sz w:val="48"/>
          <w:szCs w:val="48"/>
        </w:rPr>
        <w:t>the</w:t>
      </w:r>
      <w:r w:rsidRPr="0071465B">
        <w:rPr>
          <w:rFonts w:ascii="Calibri" w:hAnsi="Calibri"/>
          <w:b/>
          <w:color w:val="006600"/>
          <w:sz w:val="48"/>
          <w:szCs w:val="48"/>
        </w:rPr>
        <w:t xml:space="preserve"> Supply </w:t>
      </w:r>
      <w:r w:rsidR="00D63748" w:rsidRPr="0071465B">
        <w:rPr>
          <w:rFonts w:ascii="Calibri" w:hAnsi="Calibri"/>
          <w:b/>
          <w:color w:val="006600"/>
          <w:sz w:val="48"/>
          <w:szCs w:val="48"/>
        </w:rPr>
        <w:t>of</w:t>
      </w:r>
      <w:r w:rsidRPr="0071465B">
        <w:rPr>
          <w:rFonts w:ascii="Calibri" w:hAnsi="Calibri"/>
          <w:b/>
          <w:color w:val="006600"/>
          <w:sz w:val="48"/>
          <w:szCs w:val="48"/>
        </w:rPr>
        <w:t xml:space="preserve"> Tender Package </w:t>
      </w:r>
      <w:r w:rsidR="00D63748" w:rsidRPr="0071465B">
        <w:rPr>
          <w:rFonts w:ascii="Calibri" w:hAnsi="Calibri"/>
          <w:b/>
          <w:color w:val="006600"/>
          <w:sz w:val="48"/>
          <w:szCs w:val="48"/>
        </w:rPr>
        <w:t>for</w:t>
      </w:r>
      <w:r w:rsidRPr="0071465B">
        <w:rPr>
          <w:rFonts w:ascii="Calibri" w:hAnsi="Calibri"/>
          <w:b/>
          <w:color w:val="006600"/>
          <w:sz w:val="48"/>
          <w:szCs w:val="48"/>
        </w:rPr>
        <w:t xml:space="preserve"> </w:t>
      </w:r>
      <w:r w:rsidR="00D63748" w:rsidRPr="0071465B">
        <w:rPr>
          <w:rFonts w:ascii="Calibri" w:hAnsi="Calibri"/>
          <w:b/>
          <w:color w:val="006600"/>
          <w:sz w:val="48"/>
          <w:szCs w:val="48"/>
        </w:rPr>
        <w:t>the</w:t>
      </w:r>
      <w:r w:rsidRPr="0071465B">
        <w:rPr>
          <w:rFonts w:ascii="Calibri" w:hAnsi="Calibri"/>
          <w:b/>
          <w:color w:val="006600"/>
          <w:sz w:val="48"/>
          <w:szCs w:val="48"/>
        </w:rPr>
        <w:t xml:space="preserve"> Supply </w:t>
      </w:r>
      <w:r w:rsidR="00D63748" w:rsidRPr="0071465B">
        <w:rPr>
          <w:rFonts w:ascii="Calibri" w:hAnsi="Calibri"/>
          <w:b/>
          <w:color w:val="006600"/>
          <w:sz w:val="48"/>
          <w:szCs w:val="48"/>
        </w:rPr>
        <w:t>of</w:t>
      </w:r>
      <w:r w:rsidRPr="0071465B">
        <w:rPr>
          <w:rFonts w:ascii="Calibri" w:hAnsi="Calibri"/>
          <w:b/>
          <w:color w:val="006600"/>
          <w:sz w:val="48"/>
          <w:szCs w:val="48"/>
        </w:rPr>
        <w:t xml:space="preserve"> Kart Race Tyres</w:t>
      </w:r>
    </w:p>
    <w:p w:rsidR="00E763CE" w:rsidRDefault="00E763CE" w:rsidP="004F31CF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01"/>
        <w:gridCol w:w="5949"/>
      </w:tblGrid>
      <w:tr w:rsidR="0071465B" w:rsidRPr="0071465B" w:rsidTr="00D63748">
        <w:tc>
          <w:tcPr>
            <w:tcW w:w="10050" w:type="dxa"/>
            <w:gridSpan w:val="2"/>
            <w:tcBorders>
              <w:bottom w:val="single" w:sz="12" w:space="0" w:color="auto"/>
            </w:tcBorders>
          </w:tcPr>
          <w:p w:rsidR="0071465B" w:rsidRPr="0071465B" w:rsidRDefault="0071465B" w:rsidP="004F31CF">
            <w:pPr>
              <w:rPr>
                <w:rFonts w:ascii="Calibri" w:hAnsi="Calibri"/>
                <w:b/>
                <w:sz w:val="32"/>
                <w:szCs w:val="32"/>
              </w:rPr>
            </w:pPr>
            <w:r w:rsidRPr="0071465B">
              <w:rPr>
                <w:rFonts w:ascii="Calibri" w:hAnsi="Calibri"/>
                <w:b/>
                <w:sz w:val="32"/>
                <w:szCs w:val="32"/>
              </w:rPr>
              <w:t>TENDERER’S CONTACT DETAILS</w:t>
            </w:r>
          </w:p>
        </w:tc>
      </w:tr>
      <w:tr w:rsidR="00F10DF4" w:rsidRPr="0071465B" w:rsidTr="00D63748">
        <w:tc>
          <w:tcPr>
            <w:tcW w:w="4101" w:type="dxa"/>
            <w:tcBorders>
              <w:top w:val="single" w:sz="12" w:space="0" w:color="auto"/>
              <w:bottom w:val="single" w:sz="4" w:space="0" w:color="auto"/>
            </w:tcBorders>
          </w:tcPr>
          <w:p w:rsidR="00F10DF4" w:rsidRPr="0071465B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Manufacturer’s Name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4" w:space="0" w:color="auto"/>
            </w:tcBorders>
          </w:tcPr>
          <w:p w:rsidR="00F10DF4" w:rsidRPr="0071465B" w:rsidRDefault="00F10DF4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10DF4" w:rsidRPr="0071465B" w:rsidTr="00D63748"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10DF4" w:rsidRPr="0071465B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Manufacturer</w:t>
            </w:r>
            <w:r w:rsidR="0071465B">
              <w:rPr>
                <w:rFonts w:ascii="Calibri" w:hAnsi="Calibri"/>
                <w:sz w:val="22"/>
                <w:szCs w:val="22"/>
              </w:rPr>
              <w:t>’</w:t>
            </w:r>
            <w:r w:rsidRPr="0071465B">
              <w:rPr>
                <w:rFonts w:ascii="Calibri" w:hAnsi="Calibri"/>
                <w:sz w:val="22"/>
                <w:szCs w:val="22"/>
              </w:rPr>
              <w:t>s Address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F10DF4" w:rsidRPr="0071465B" w:rsidRDefault="00F10DF4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10DF4" w:rsidRPr="0071465B" w:rsidTr="00D63748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F10DF4" w:rsidRPr="0071465B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 xml:space="preserve">Manufacturer’s </w:t>
            </w:r>
            <w:r w:rsidRPr="0071465B">
              <w:rPr>
                <w:rFonts w:ascii="Calibri" w:hAnsi="Calibri"/>
                <w:sz w:val="22"/>
                <w:szCs w:val="22"/>
              </w:rPr>
              <w:t>Primary Contact Person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F10DF4" w:rsidRPr="0071465B" w:rsidRDefault="00F10DF4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10DF4" w:rsidRPr="0071465B" w:rsidTr="00D63748">
        <w:tc>
          <w:tcPr>
            <w:tcW w:w="4106" w:type="dxa"/>
            <w:tcBorders>
              <w:top w:val="single" w:sz="4" w:space="0" w:color="auto"/>
              <w:bottom w:val="single" w:sz="12" w:space="0" w:color="auto"/>
            </w:tcBorders>
          </w:tcPr>
          <w:p w:rsidR="00F10DF4" w:rsidRPr="0071465B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Primary Contact Person</w:t>
            </w:r>
            <w:r w:rsidR="00D63748">
              <w:rPr>
                <w:rFonts w:ascii="Calibri" w:hAnsi="Calibri"/>
                <w:sz w:val="22"/>
                <w:szCs w:val="22"/>
              </w:rPr>
              <w:t>’s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Email Address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12" w:space="0" w:color="auto"/>
            </w:tcBorders>
          </w:tcPr>
          <w:p w:rsidR="00F10DF4" w:rsidRPr="0071465B" w:rsidRDefault="00F10DF4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:rsidTr="00D63748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</w:tcPr>
          <w:p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Australian Importer/Supplier’s Name</w:t>
            </w:r>
          </w:p>
        </w:tc>
        <w:tc>
          <w:tcPr>
            <w:tcW w:w="5964" w:type="dxa"/>
            <w:tcBorders>
              <w:top w:val="single" w:sz="12" w:space="0" w:color="auto"/>
              <w:bottom w:val="single" w:sz="4" w:space="0" w:color="auto"/>
            </w:tcBorders>
          </w:tcPr>
          <w:p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:rsidTr="00D63748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Australian Importer/Supplier’s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Address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:rsidTr="00D63748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 xml:space="preserve">Australian Importer/Supplier’s </w:t>
            </w:r>
            <w:r w:rsidRPr="0071465B">
              <w:rPr>
                <w:rFonts w:ascii="Calibri" w:hAnsi="Calibri"/>
                <w:sz w:val="22"/>
                <w:szCs w:val="22"/>
              </w:rPr>
              <w:t>Primary Contact Person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:rsidTr="00D63748">
        <w:tc>
          <w:tcPr>
            <w:tcW w:w="4106" w:type="dxa"/>
            <w:tcBorders>
              <w:top w:val="single" w:sz="4" w:space="0" w:color="auto"/>
              <w:bottom w:val="single" w:sz="12" w:space="0" w:color="auto"/>
            </w:tcBorders>
          </w:tcPr>
          <w:p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Primary Contact Person</w:t>
            </w:r>
            <w:r w:rsidR="00D63748">
              <w:rPr>
                <w:rFonts w:ascii="Calibri" w:hAnsi="Calibri"/>
                <w:sz w:val="22"/>
                <w:szCs w:val="22"/>
              </w:rPr>
              <w:t>’s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Email Address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12" w:space="0" w:color="auto"/>
            </w:tcBorders>
          </w:tcPr>
          <w:p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10DF4" w:rsidRPr="0071465B" w:rsidTr="00D63748">
        <w:tc>
          <w:tcPr>
            <w:tcW w:w="4106" w:type="dxa"/>
          </w:tcPr>
          <w:p w:rsidR="00F10DF4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Name of the Person who will be the primary contact for Kartin</w:t>
            </w:r>
            <w:r>
              <w:rPr>
                <w:rFonts w:ascii="Calibri" w:hAnsi="Calibri"/>
                <w:sz w:val="22"/>
                <w:szCs w:val="22"/>
              </w:rPr>
              <w:t>g Australia in relation to the T</w:t>
            </w:r>
            <w:r w:rsidRPr="0071465B">
              <w:rPr>
                <w:rFonts w:ascii="Calibri" w:hAnsi="Calibri"/>
                <w:sz w:val="22"/>
                <w:szCs w:val="22"/>
              </w:rPr>
              <w:t>ender</w:t>
            </w:r>
            <w:r>
              <w:rPr>
                <w:rFonts w:ascii="Calibri" w:hAnsi="Calibri"/>
                <w:sz w:val="22"/>
                <w:szCs w:val="22"/>
              </w:rPr>
              <w:t xml:space="preserve"> and who will recei</w:t>
            </w:r>
            <w:r w:rsidRPr="0071465B">
              <w:rPr>
                <w:rFonts w:ascii="Calibri" w:hAnsi="Calibri"/>
                <w:sz w:val="22"/>
                <w:szCs w:val="22"/>
              </w:rPr>
              <w:t>ve the Tender Package from Karting Australia</w:t>
            </w:r>
          </w:p>
        </w:tc>
        <w:tc>
          <w:tcPr>
            <w:tcW w:w="5964" w:type="dxa"/>
          </w:tcPr>
          <w:p w:rsidR="00F10DF4" w:rsidRPr="0071465B" w:rsidRDefault="00F10DF4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:rsidTr="00D63748">
        <w:tc>
          <w:tcPr>
            <w:tcW w:w="100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65B" w:rsidRPr="0071465B" w:rsidRDefault="0071465B" w:rsidP="004F31CF">
            <w:pPr>
              <w:rPr>
                <w:rFonts w:ascii="Calibri" w:hAnsi="Calibri"/>
                <w:b/>
                <w:sz w:val="32"/>
                <w:szCs w:val="32"/>
              </w:rPr>
            </w:pPr>
            <w:r w:rsidRPr="0071465B">
              <w:rPr>
                <w:rFonts w:ascii="Calibri" w:hAnsi="Calibri"/>
                <w:b/>
                <w:sz w:val="32"/>
                <w:szCs w:val="32"/>
              </w:rPr>
              <w:t>EXPERIENCE</w:t>
            </w:r>
          </w:p>
        </w:tc>
      </w:tr>
      <w:tr w:rsidR="00F10DF4" w:rsidRPr="0071465B" w:rsidTr="00D63748">
        <w:tc>
          <w:tcPr>
            <w:tcW w:w="4101" w:type="dxa"/>
            <w:tcBorders>
              <w:top w:val="single" w:sz="12" w:space="0" w:color="auto"/>
              <w:bottom w:val="single" w:sz="4" w:space="0" w:color="auto"/>
            </w:tcBorders>
          </w:tcPr>
          <w:p w:rsidR="00F10DF4" w:rsidRPr="0071465B" w:rsidRDefault="0071465B" w:rsidP="00D63748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D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escription of the </w:t>
            </w:r>
            <w:r w:rsidR="00D63748">
              <w:rPr>
                <w:rFonts w:ascii="Calibri" w:hAnsi="Calibri"/>
                <w:sz w:val="22"/>
                <w:szCs w:val="22"/>
              </w:rPr>
              <w:t>Tenderer’s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relevant experience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4" w:space="0" w:color="auto"/>
            </w:tcBorders>
          </w:tcPr>
          <w:p w:rsidR="00F10DF4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</w:p>
          <w:p w:rsidR="0071465B" w:rsidRDefault="0071465B" w:rsidP="004F31CF">
            <w:pPr>
              <w:rPr>
                <w:rFonts w:ascii="Calibri" w:hAnsi="Calibri"/>
                <w:sz w:val="22"/>
                <w:szCs w:val="22"/>
              </w:rPr>
            </w:pPr>
          </w:p>
          <w:p w:rsidR="0071465B" w:rsidRDefault="0071465B" w:rsidP="004F31CF">
            <w:pPr>
              <w:rPr>
                <w:rFonts w:ascii="Calibri" w:hAnsi="Calibri"/>
                <w:sz w:val="22"/>
                <w:szCs w:val="22"/>
              </w:rPr>
            </w:pPr>
          </w:p>
          <w:p w:rsidR="00D63748" w:rsidRPr="0071465B" w:rsidRDefault="00D63748" w:rsidP="004F31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0DF4" w:rsidRPr="0071465B" w:rsidTr="00D63748">
        <w:tc>
          <w:tcPr>
            <w:tcW w:w="4101" w:type="dxa"/>
            <w:tcBorders>
              <w:top w:val="single" w:sz="4" w:space="0" w:color="auto"/>
              <w:bottom w:val="single" w:sz="12" w:space="0" w:color="auto"/>
            </w:tcBorders>
          </w:tcPr>
          <w:p w:rsidR="00F10DF4" w:rsidRPr="0071465B" w:rsidRDefault="0071465B" w:rsidP="004F31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Championships / ASN’s (Karting) to which the Tenderer currently supplies Tyres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12" w:space="0" w:color="auto"/>
            </w:tcBorders>
          </w:tcPr>
          <w:p w:rsidR="00F10DF4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</w:p>
          <w:p w:rsidR="00D63748" w:rsidRDefault="00D63748" w:rsidP="004F31CF">
            <w:pPr>
              <w:rPr>
                <w:rFonts w:ascii="Calibri" w:hAnsi="Calibri"/>
                <w:sz w:val="22"/>
                <w:szCs w:val="22"/>
              </w:rPr>
            </w:pPr>
          </w:p>
          <w:p w:rsidR="0071465B" w:rsidRDefault="0071465B" w:rsidP="004F31CF">
            <w:pPr>
              <w:rPr>
                <w:rFonts w:ascii="Calibri" w:hAnsi="Calibri"/>
                <w:sz w:val="22"/>
                <w:szCs w:val="22"/>
              </w:rPr>
            </w:pPr>
          </w:p>
          <w:p w:rsidR="0071465B" w:rsidRPr="0071465B" w:rsidRDefault="0071465B" w:rsidP="004F31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1465B" w:rsidRPr="0071465B" w:rsidTr="00D63748">
        <w:tc>
          <w:tcPr>
            <w:tcW w:w="100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65B" w:rsidRPr="0071465B" w:rsidRDefault="0071465B" w:rsidP="004F31CF">
            <w:pPr>
              <w:rPr>
                <w:rFonts w:ascii="Calibri" w:hAnsi="Calibri"/>
                <w:b/>
                <w:sz w:val="32"/>
                <w:szCs w:val="32"/>
              </w:rPr>
            </w:pPr>
            <w:r w:rsidRPr="0071465B">
              <w:rPr>
                <w:rFonts w:ascii="Calibri" w:hAnsi="Calibri"/>
                <w:b/>
                <w:sz w:val="32"/>
                <w:szCs w:val="32"/>
              </w:rPr>
              <w:t>CIK TYRE HOMOLOGATIONS - CURRENT</w:t>
            </w:r>
          </w:p>
        </w:tc>
      </w:tr>
      <w:tr w:rsidR="00F10DF4" w:rsidRPr="0071465B" w:rsidTr="00D63748">
        <w:tc>
          <w:tcPr>
            <w:tcW w:w="4101" w:type="dxa"/>
            <w:tcBorders>
              <w:top w:val="single" w:sz="12" w:space="0" w:color="auto"/>
            </w:tcBorders>
          </w:tcPr>
          <w:p w:rsidR="00F10DF4" w:rsidRPr="0071465B" w:rsidRDefault="0071465B" w:rsidP="004F31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 all current CIK Tyre Homologations held by the tenderer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F10DF4" w:rsidRPr="0071465B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0DF4" w:rsidRPr="0071465B" w:rsidTr="00D63748">
        <w:tc>
          <w:tcPr>
            <w:tcW w:w="4101" w:type="dxa"/>
          </w:tcPr>
          <w:p w:rsidR="00F10DF4" w:rsidRPr="0071465B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</w:tcPr>
          <w:p w:rsidR="00F10DF4" w:rsidRPr="0071465B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0DF4" w:rsidRPr="0071465B" w:rsidTr="00D63748">
        <w:tc>
          <w:tcPr>
            <w:tcW w:w="4101" w:type="dxa"/>
          </w:tcPr>
          <w:p w:rsidR="00F10DF4" w:rsidRPr="0071465B" w:rsidRDefault="00D63748" w:rsidP="00D637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Full Name of Person Completing Form</w:t>
            </w:r>
          </w:p>
        </w:tc>
        <w:tc>
          <w:tcPr>
            <w:tcW w:w="5949" w:type="dxa"/>
          </w:tcPr>
          <w:p w:rsidR="00F10DF4" w:rsidRPr="0071465B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748" w:rsidRPr="0071465B" w:rsidTr="00D63748">
        <w:tc>
          <w:tcPr>
            <w:tcW w:w="4101" w:type="dxa"/>
          </w:tcPr>
          <w:p w:rsidR="00D63748" w:rsidRDefault="00D63748" w:rsidP="004F31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5949" w:type="dxa"/>
          </w:tcPr>
          <w:p w:rsidR="00D63748" w:rsidRPr="0071465B" w:rsidRDefault="00D63748" w:rsidP="004F31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3748" w:rsidRPr="0071465B" w:rsidTr="00D63748">
        <w:tc>
          <w:tcPr>
            <w:tcW w:w="4101" w:type="dxa"/>
          </w:tcPr>
          <w:p w:rsidR="00D63748" w:rsidRPr="0071465B" w:rsidRDefault="00D63748" w:rsidP="004F31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5949" w:type="dxa"/>
          </w:tcPr>
          <w:p w:rsidR="00D63748" w:rsidRPr="0071465B" w:rsidRDefault="00D63748" w:rsidP="004F31CF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0DF4" w:rsidRPr="0071465B" w:rsidTr="00D63748">
        <w:tc>
          <w:tcPr>
            <w:tcW w:w="4101" w:type="dxa"/>
          </w:tcPr>
          <w:p w:rsidR="00F10DF4" w:rsidRPr="0071465B" w:rsidRDefault="00D63748" w:rsidP="004F31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5949" w:type="dxa"/>
          </w:tcPr>
          <w:p w:rsidR="00F10DF4" w:rsidRPr="0071465B" w:rsidRDefault="00F10DF4" w:rsidP="004F31C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0DF4" w:rsidRDefault="00F10DF4" w:rsidP="004F31CF">
      <w:pPr>
        <w:rPr>
          <w:rFonts w:ascii="Calibri" w:hAnsi="Calibri"/>
        </w:rPr>
      </w:pPr>
    </w:p>
    <w:sectPr w:rsidR="00F10DF4" w:rsidSect="00E763CE">
      <w:headerReference w:type="default" r:id="rId8"/>
      <w:footerReference w:type="default" r:id="rId9"/>
      <w:pgSz w:w="12240" w:h="15840"/>
      <w:pgMar w:top="1440" w:right="1080" w:bottom="1440" w:left="10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75" w:rsidRDefault="000C5B75" w:rsidP="00FD5805">
      <w:pPr>
        <w:spacing w:after="0" w:line="240" w:lineRule="auto"/>
      </w:pPr>
      <w:r>
        <w:separator/>
      </w:r>
    </w:p>
  </w:endnote>
  <w:endnote w:type="continuationSeparator" w:id="0">
    <w:p w:rsidR="000C5B75" w:rsidRDefault="000C5B75" w:rsidP="00FD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066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E763CE" w:rsidTr="0063794B">
      <w:tc>
        <w:tcPr>
          <w:tcW w:w="2500" w:type="pct"/>
          <w:shd w:val="clear" w:color="auto" w:fill="006600"/>
          <w:vAlign w:val="center"/>
        </w:tcPr>
        <w:p w:rsidR="00E763CE" w:rsidRDefault="00D63748" w:rsidP="00E763CE">
          <w:pPr>
            <w:pStyle w:val="Footer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request for tender package</w:t>
          </w:r>
        </w:p>
      </w:tc>
      <w:tc>
        <w:tcPr>
          <w:tcW w:w="2500" w:type="pct"/>
          <w:shd w:val="clear" w:color="auto" w:fill="006600"/>
          <w:vAlign w:val="center"/>
        </w:tcPr>
        <w:p w:rsidR="00E763CE" w:rsidRDefault="00E763CE" w:rsidP="00E763CE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FD5805" w:rsidRDefault="00FD5805" w:rsidP="00FD5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75" w:rsidRDefault="000C5B75" w:rsidP="00FD5805">
      <w:pPr>
        <w:spacing w:after="0" w:line="240" w:lineRule="auto"/>
      </w:pPr>
      <w:r>
        <w:separator/>
      </w:r>
    </w:p>
  </w:footnote>
  <w:footnote w:type="continuationSeparator" w:id="0">
    <w:p w:rsidR="000C5B75" w:rsidRDefault="000C5B75" w:rsidP="00FD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05" w:rsidRDefault="004F31CF" w:rsidP="004F31CF">
    <w:pPr>
      <w:pStyle w:val="Header"/>
      <w:ind w:right="-705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-144780</wp:posOffset>
          </wp:positionV>
          <wp:extent cx="2969804" cy="61106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ting Australia -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04" cy="61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5805" w:rsidRDefault="00FD5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F4"/>
    <w:rsid w:val="00046CF4"/>
    <w:rsid w:val="000C5B75"/>
    <w:rsid w:val="004C6945"/>
    <w:rsid w:val="004F31CF"/>
    <w:rsid w:val="0071465B"/>
    <w:rsid w:val="00B02B67"/>
    <w:rsid w:val="00BC4B3A"/>
    <w:rsid w:val="00CF7AB3"/>
    <w:rsid w:val="00D63748"/>
    <w:rsid w:val="00E763CE"/>
    <w:rsid w:val="00F00062"/>
    <w:rsid w:val="00F10DF4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09D11-14DD-4B18-81EC-65182B9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05"/>
  </w:style>
  <w:style w:type="paragraph" w:styleId="Footer">
    <w:name w:val="footer"/>
    <w:basedOn w:val="Normal"/>
    <w:link w:val="FooterChar"/>
    <w:uiPriority w:val="99"/>
    <w:unhideWhenUsed/>
    <w:rsid w:val="00FD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05"/>
  </w:style>
  <w:style w:type="table" w:styleId="TableGrid">
    <w:name w:val="Table Grid"/>
    <w:basedOn w:val="TableNormal"/>
    <w:uiPriority w:val="39"/>
    <w:rsid w:val="00F1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vin\Documents\Custom%20Office%20Templates\KA%20Board%20Report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3420E-FC9A-43BA-B40F-8DC0233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Board Report.dotx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O'Reilly</dc:creator>
  <cp:keywords/>
  <cp:lastModifiedBy>Kelvin O'Reilly</cp:lastModifiedBy>
  <cp:revision>1</cp:revision>
  <dcterms:created xsi:type="dcterms:W3CDTF">2015-06-19T09:15:00Z</dcterms:created>
  <dcterms:modified xsi:type="dcterms:W3CDTF">2015-06-19T09:43:00Z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