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E97F5" w14:textId="7395B639" w:rsidR="00BC4B3A" w:rsidRPr="00D85D6F" w:rsidRDefault="00F10DF4" w:rsidP="0071465B">
      <w:pPr>
        <w:pStyle w:val="Title"/>
        <w:jc w:val="center"/>
        <w:rPr>
          <w:rFonts w:ascii="Calibri" w:hAnsi="Calibri"/>
          <w:b/>
          <w:color w:val="006600"/>
          <w:sz w:val="36"/>
          <w:szCs w:val="36"/>
        </w:rPr>
      </w:pPr>
      <w:r w:rsidRPr="00D85D6F">
        <w:rPr>
          <w:rFonts w:ascii="Calibri" w:hAnsi="Calibri"/>
          <w:b/>
          <w:color w:val="006600"/>
          <w:sz w:val="36"/>
          <w:szCs w:val="36"/>
        </w:rPr>
        <w:t xml:space="preserve">Request </w:t>
      </w:r>
      <w:r w:rsidR="00D63748" w:rsidRPr="00D85D6F">
        <w:rPr>
          <w:rFonts w:ascii="Calibri" w:hAnsi="Calibri"/>
          <w:b/>
          <w:color w:val="006600"/>
          <w:sz w:val="36"/>
          <w:szCs w:val="36"/>
        </w:rPr>
        <w:t>for</w:t>
      </w:r>
      <w:r w:rsidRPr="00D85D6F">
        <w:rPr>
          <w:rFonts w:ascii="Calibri" w:hAnsi="Calibri"/>
          <w:b/>
          <w:color w:val="006600"/>
          <w:sz w:val="36"/>
          <w:szCs w:val="36"/>
        </w:rPr>
        <w:t xml:space="preserve"> </w:t>
      </w:r>
      <w:r w:rsidR="00D63748" w:rsidRPr="00D85D6F">
        <w:rPr>
          <w:rFonts w:ascii="Calibri" w:hAnsi="Calibri"/>
          <w:b/>
          <w:color w:val="006600"/>
          <w:sz w:val="36"/>
          <w:szCs w:val="36"/>
        </w:rPr>
        <w:t>the</w:t>
      </w:r>
      <w:r w:rsidRPr="00D85D6F">
        <w:rPr>
          <w:rFonts w:ascii="Calibri" w:hAnsi="Calibri"/>
          <w:b/>
          <w:color w:val="006600"/>
          <w:sz w:val="36"/>
          <w:szCs w:val="36"/>
        </w:rPr>
        <w:t xml:space="preserve"> Supply </w:t>
      </w:r>
      <w:r w:rsidR="00D63748" w:rsidRPr="00D85D6F">
        <w:rPr>
          <w:rFonts w:ascii="Calibri" w:hAnsi="Calibri"/>
          <w:b/>
          <w:color w:val="006600"/>
          <w:sz w:val="36"/>
          <w:szCs w:val="36"/>
        </w:rPr>
        <w:t>of</w:t>
      </w:r>
      <w:r w:rsidRPr="00D85D6F">
        <w:rPr>
          <w:rFonts w:ascii="Calibri" w:hAnsi="Calibri"/>
          <w:b/>
          <w:color w:val="006600"/>
          <w:sz w:val="36"/>
          <w:szCs w:val="36"/>
        </w:rPr>
        <w:t xml:space="preserve"> Tender Package</w:t>
      </w:r>
      <w:r w:rsidR="00D642FB" w:rsidRPr="00D85D6F">
        <w:rPr>
          <w:rFonts w:ascii="Calibri" w:hAnsi="Calibri"/>
          <w:b/>
          <w:color w:val="006600"/>
          <w:sz w:val="36"/>
          <w:szCs w:val="36"/>
        </w:rPr>
        <w:t xml:space="preserve"> / Expression </w:t>
      </w:r>
      <w:r w:rsidR="0009024B" w:rsidRPr="00D85D6F">
        <w:rPr>
          <w:rFonts w:ascii="Calibri" w:hAnsi="Calibri"/>
          <w:b/>
          <w:color w:val="006600"/>
          <w:sz w:val="36"/>
          <w:szCs w:val="36"/>
        </w:rPr>
        <w:t>of</w:t>
      </w:r>
      <w:r w:rsidR="00D642FB" w:rsidRPr="00D85D6F">
        <w:rPr>
          <w:rFonts w:ascii="Calibri" w:hAnsi="Calibri"/>
          <w:b/>
          <w:color w:val="006600"/>
          <w:sz w:val="36"/>
          <w:szCs w:val="36"/>
        </w:rPr>
        <w:t xml:space="preserve"> Interest</w:t>
      </w:r>
      <w:r w:rsidR="0009024B">
        <w:rPr>
          <w:rFonts w:ascii="Calibri" w:hAnsi="Calibri"/>
          <w:b/>
          <w:color w:val="006600"/>
          <w:sz w:val="36"/>
          <w:szCs w:val="36"/>
        </w:rPr>
        <w:t xml:space="preserve"> (EOI)</w:t>
      </w:r>
      <w:r w:rsidRPr="00D85D6F">
        <w:rPr>
          <w:rFonts w:ascii="Calibri" w:hAnsi="Calibri"/>
          <w:b/>
          <w:color w:val="006600"/>
          <w:sz w:val="36"/>
          <w:szCs w:val="36"/>
        </w:rPr>
        <w:t xml:space="preserve"> </w:t>
      </w:r>
      <w:r w:rsidR="00D63748" w:rsidRPr="00D85D6F">
        <w:rPr>
          <w:rFonts w:ascii="Calibri" w:hAnsi="Calibri"/>
          <w:b/>
          <w:color w:val="006600"/>
          <w:sz w:val="36"/>
          <w:szCs w:val="36"/>
        </w:rPr>
        <w:t>for</w:t>
      </w:r>
      <w:r w:rsidRPr="00D85D6F">
        <w:rPr>
          <w:rFonts w:ascii="Calibri" w:hAnsi="Calibri"/>
          <w:b/>
          <w:color w:val="006600"/>
          <w:sz w:val="36"/>
          <w:szCs w:val="36"/>
        </w:rPr>
        <w:t xml:space="preserve"> </w:t>
      </w:r>
      <w:r w:rsidR="00D63748" w:rsidRPr="00D85D6F">
        <w:rPr>
          <w:rFonts w:ascii="Calibri" w:hAnsi="Calibri"/>
          <w:b/>
          <w:color w:val="006600"/>
          <w:sz w:val="36"/>
          <w:szCs w:val="36"/>
        </w:rPr>
        <w:t>the</w:t>
      </w:r>
      <w:r w:rsidRPr="00D85D6F">
        <w:rPr>
          <w:rFonts w:ascii="Calibri" w:hAnsi="Calibri"/>
          <w:b/>
          <w:color w:val="006600"/>
          <w:sz w:val="36"/>
          <w:szCs w:val="36"/>
        </w:rPr>
        <w:t xml:space="preserve"> Supply </w:t>
      </w:r>
      <w:r w:rsidR="00D63748" w:rsidRPr="00D85D6F">
        <w:rPr>
          <w:rFonts w:ascii="Calibri" w:hAnsi="Calibri"/>
          <w:b/>
          <w:color w:val="006600"/>
          <w:sz w:val="36"/>
          <w:szCs w:val="36"/>
        </w:rPr>
        <w:t>of</w:t>
      </w:r>
      <w:r w:rsidRPr="00D85D6F">
        <w:rPr>
          <w:rFonts w:ascii="Calibri" w:hAnsi="Calibri"/>
          <w:b/>
          <w:color w:val="006600"/>
          <w:sz w:val="36"/>
          <w:szCs w:val="36"/>
        </w:rPr>
        <w:t xml:space="preserve"> </w:t>
      </w:r>
      <w:r w:rsidR="008D3D6D" w:rsidRPr="008D3D6D">
        <w:rPr>
          <w:rFonts w:ascii="Calibri" w:hAnsi="Calibri"/>
          <w:b/>
          <w:color w:val="006600"/>
          <w:sz w:val="36"/>
          <w:szCs w:val="36"/>
        </w:rPr>
        <w:t>4SS Cadet Kart (Rolling Chassis)</w:t>
      </w:r>
    </w:p>
    <w:p w14:paraId="7C5E97F6" w14:textId="77777777" w:rsidR="00E763CE" w:rsidRDefault="00E763CE" w:rsidP="004F31CF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5670"/>
      </w:tblGrid>
      <w:tr w:rsidR="0071465B" w:rsidRPr="0071465B" w14:paraId="7C5E97F8" w14:textId="77777777" w:rsidTr="00D63748">
        <w:tc>
          <w:tcPr>
            <w:tcW w:w="10050" w:type="dxa"/>
            <w:gridSpan w:val="2"/>
            <w:tcBorders>
              <w:bottom w:val="single" w:sz="12" w:space="0" w:color="auto"/>
            </w:tcBorders>
          </w:tcPr>
          <w:p w14:paraId="7C5E97F7" w14:textId="77777777" w:rsidR="0071465B" w:rsidRPr="0071465B" w:rsidRDefault="0071465B" w:rsidP="004F31CF">
            <w:pPr>
              <w:rPr>
                <w:rFonts w:ascii="Calibri" w:hAnsi="Calibri"/>
                <w:b/>
                <w:sz w:val="32"/>
                <w:szCs w:val="32"/>
              </w:rPr>
            </w:pPr>
            <w:r w:rsidRPr="0071465B">
              <w:rPr>
                <w:rFonts w:ascii="Calibri" w:hAnsi="Calibri"/>
                <w:b/>
                <w:sz w:val="32"/>
                <w:szCs w:val="32"/>
              </w:rPr>
              <w:t>TENDERER’S CONTACT DETAILS</w:t>
            </w:r>
          </w:p>
        </w:tc>
      </w:tr>
      <w:tr w:rsidR="0071465B" w:rsidRPr="0071465B" w14:paraId="7C5E9807" w14:textId="77777777" w:rsidTr="003B05D8">
        <w:tc>
          <w:tcPr>
            <w:tcW w:w="43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5E9805" w14:textId="77777777" w:rsidR="0071465B" w:rsidRPr="0071465B" w:rsidRDefault="0071465B" w:rsidP="0071465B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>Australian Importer/Supplier’s Name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5E9806" w14:textId="77777777" w:rsidR="0071465B" w:rsidRPr="0071465B" w:rsidRDefault="0071465B" w:rsidP="007146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1465B" w:rsidRPr="0071465B" w14:paraId="7C5E980A" w14:textId="77777777" w:rsidTr="003B05D8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E9808" w14:textId="463DE274" w:rsidR="0071465B" w:rsidRPr="0071465B" w:rsidRDefault="0071465B" w:rsidP="0071465B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>Australian Address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E9809" w14:textId="77777777" w:rsidR="0071465B" w:rsidRPr="0071465B" w:rsidRDefault="0071465B" w:rsidP="007146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9E6D2B" w:rsidRPr="0071465B" w14:paraId="7EF94016" w14:textId="77777777" w:rsidTr="003B05D8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3CEBF" w14:textId="148A0AA7" w:rsidR="009E6D2B" w:rsidRPr="0071465B" w:rsidRDefault="00CC3C91" w:rsidP="007146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Australian ABN or ACN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F493B" w14:textId="77777777" w:rsidR="009E6D2B" w:rsidRPr="0071465B" w:rsidRDefault="009E6D2B" w:rsidP="007146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1465B" w:rsidRPr="0071465B" w14:paraId="7C5E980D" w14:textId="77777777" w:rsidTr="003B05D8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E980B" w14:textId="77777777" w:rsidR="0071465B" w:rsidRPr="0071465B" w:rsidRDefault="0071465B" w:rsidP="0071465B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>Australian Importer/Supplier’s Primary Contact Person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E980C" w14:textId="77777777" w:rsidR="0071465B" w:rsidRPr="0071465B" w:rsidRDefault="0071465B" w:rsidP="007146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1465B" w:rsidRPr="0071465B" w14:paraId="7C5E9810" w14:textId="77777777" w:rsidTr="003B05D8">
        <w:tc>
          <w:tcPr>
            <w:tcW w:w="43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5E980E" w14:textId="77777777" w:rsidR="0071465B" w:rsidRPr="0071465B" w:rsidRDefault="0071465B" w:rsidP="0071465B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>Primary Contact Person</w:t>
            </w:r>
            <w:r w:rsidR="00D63748">
              <w:rPr>
                <w:rFonts w:ascii="Calibri" w:hAnsi="Calibri"/>
                <w:sz w:val="22"/>
                <w:szCs w:val="22"/>
              </w:rPr>
              <w:t>’s</w:t>
            </w:r>
            <w:r w:rsidRPr="0071465B">
              <w:rPr>
                <w:rFonts w:ascii="Calibri" w:hAnsi="Calibri"/>
                <w:sz w:val="22"/>
                <w:szCs w:val="22"/>
              </w:rPr>
              <w:t xml:space="preserve"> Email Address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5E980F" w14:textId="77777777" w:rsidR="0071465B" w:rsidRPr="0071465B" w:rsidRDefault="0071465B" w:rsidP="007146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10DF4" w:rsidRPr="0071465B" w14:paraId="7C5E9813" w14:textId="77777777" w:rsidTr="003B05D8">
        <w:tc>
          <w:tcPr>
            <w:tcW w:w="4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5E9811" w14:textId="1D82AB7C" w:rsidR="00F10DF4" w:rsidRPr="0071465B" w:rsidRDefault="0071465B" w:rsidP="0071465B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>Name of the Person who will be the primary contact for Kartin</w:t>
            </w:r>
            <w:r>
              <w:rPr>
                <w:rFonts w:ascii="Calibri" w:hAnsi="Calibri"/>
                <w:sz w:val="22"/>
                <w:szCs w:val="22"/>
              </w:rPr>
              <w:t>g Australia in relation to the T</w:t>
            </w:r>
            <w:r w:rsidRPr="0071465B">
              <w:rPr>
                <w:rFonts w:ascii="Calibri" w:hAnsi="Calibri"/>
                <w:sz w:val="22"/>
                <w:szCs w:val="22"/>
              </w:rPr>
              <w:t>ender</w:t>
            </w:r>
            <w:r>
              <w:rPr>
                <w:rFonts w:ascii="Calibri" w:hAnsi="Calibri"/>
                <w:sz w:val="22"/>
                <w:szCs w:val="22"/>
              </w:rPr>
              <w:t xml:space="preserve"> and who will recei</w:t>
            </w:r>
            <w:r w:rsidRPr="0071465B">
              <w:rPr>
                <w:rFonts w:ascii="Calibri" w:hAnsi="Calibri"/>
                <w:sz w:val="22"/>
                <w:szCs w:val="22"/>
              </w:rPr>
              <w:t>ve the Tender Package</w:t>
            </w:r>
            <w:r w:rsidR="004E7207">
              <w:rPr>
                <w:rFonts w:ascii="Calibri" w:hAnsi="Calibri"/>
                <w:sz w:val="22"/>
                <w:szCs w:val="22"/>
              </w:rPr>
              <w:t>/EOI</w:t>
            </w:r>
            <w:r w:rsidRPr="0071465B">
              <w:rPr>
                <w:rFonts w:ascii="Calibri" w:hAnsi="Calibri"/>
                <w:sz w:val="22"/>
                <w:szCs w:val="22"/>
              </w:rPr>
              <w:t xml:space="preserve"> from Karting Australia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5E9812" w14:textId="77777777" w:rsidR="00F10DF4" w:rsidRPr="0071465B" w:rsidRDefault="00F10DF4" w:rsidP="007146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6E01C2" w:rsidRPr="0071465B" w14:paraId="5A0815AD" w14:textId="77777777" w:rsidTr="006E01C2">
        <w:trPr>
          <w:trHeight w:val="30"/>
        </w:trPr>
        <w:tc>
          <w:tcPr>
            <w:tcW w:w="10050" w:type="dxa"/>
            <w:gridSpan w:val="2"/>
            <w:tcBorders>
              <w:top w:val="single" w:sz="12" w:space="0" w:color="auto"/>
            </w:tcBorders>
            <w:shd w:val="clear" w:color="auto" w:fill="DAF4CA" w:themeFill="accent2" w:themeFillTint="33"/>
            <w:vAlign w:val="center"/>
          </w:tcPr>
          <w:p w14:paraId="01A2B50B" w14:textId="77777777" w:rsidR="006E01C2" w:rsidRPr="006E01C2" w:rsidRDefault="006E01C2" w:rsidP="006E01C2">
            <w:pPr>
              <w:rPr>
                <w:rFonts w:ascii="Calibri" w:hAnsi="Calibri"/>
                <w:sz w:val="8"/>
                <w:szCs w:val="8"/>
              </w:rPr>
            </w:pPr>
            <w:bookmarkStart w:id="0" w:name="_Hlk519757936"/>
          </w:p>
        </w:tc>
      </w:tr>
      <w:bookmarkEnd w:id="0"/>
      <w:tr w:rsidR="001164E0" w:rsidRPr="0071465B" w14:paraId="378EE3DF" w14:textId="77777777" w:rsidTr="003B05D8">
        <w:tc>
          <w:tcPr>
            <w:tcW w:w="4380" w:type="dxa"/>
            <w:tcBorders>
              <w:top w:val="single" w:sz="12" w:space="0" w:color="auto"/>
            </w:tcBorders>
            <w:vAlign w:val="center"/>
          </w:tcPr>
          <w:p w14:paraId="072C9256" w14:textId="0E41DB37" w:rsidR="001164E0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>Manufacturer’s Name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14:paraId="53F6A117" w14:textId="77777777" w:rsidR="001164E0" w:rsidRPr="0071465B" w:rsidRDefault="001164E0" w:rsidP="001164E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164E0" w:rsidRPr="0071465B" w14:paraId="36C464E1" w14:textId="77777777" w:rsidTr="003B05D8">
        <w:tc>
          <w:tcPr>
            <w:tcW w:w="4380" w:type="dxa"/>
            <w:vAlign w:val="center"/>
          </w:tcPr>
          <w:p w14:paraId="3B7BC1D6" w14:textId="0F838D1F" w:rsidR="001164E0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>Manufacturer</w:t>
            </w:r>
            <w:r>
              <w:rPr>
                <w:rFonts w:ascii="Calibri" w:hAnsi="Calibri"/>
                <w:sz w:val="22"/>
                <w:szCs w:val="22"/>
              </w:rPr>
              <w:t>’</w:t>
            </w:r>
            <w:r w:rsidRPr="0071465B">
              <w:rPr>
                <w:rFonts w:ascii="Calibri" w:hAnsi="Calibri"/>
                <w:sz w:val="22"/>
                <w:szCs w:val="22"/>
              </w:rPr>
              <w:t>s Address</w:t>
            </w:r>
          </w:p>
        </w:tc>
        <w:tc>
          <w:tcPr>
            <w:tcW w:w="5670" w:type="dxa"/>
            <w:vAlign w:val="center"/>
          </w:tcPr>
          <w:p w14:paraId="15C80DC1" w14:textId="77777777" w:rsidR="001164E0" w:rsidRPr="0071465B" w:rsidRDefault="001164E0" w:rsidP="001164E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164E0" w:rsidRPr="0071465B" w14:paraId="3155B975" w14:textId="77777777" w:rsidTr="003B05D8">
        <w:tc>
          <w:tcPr>
            <w:tcW w:w="4380" w:type="dxa"/>
            <w:vAlign w:val="center"/>
          </w:tcPr>
          <w:p w14:paraId="02914FCF" w14:textId="44C9A452" w:rsidR="001164E0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>Manufacturer’s Primary Contact Person</w:t>
            </w:r>
          </w:p>
        </w:tc>
        <w:tc>
          <w:tcPr>
            <w:tcW w:w="5670" w:type="dxa"/>
            <w:vAlign w:val="center"/>
          </w:tcPr>
          <w:p w14:paraId="1BAF5B7E" w14:textId="77777777" w:rsidR="001164E0" w:rsidRPr="0071465B" w:rsidRDefault="001164E0" w:rsidP="001164E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164E0" w:rsidRPr="0071465B" w14:paraId="4DB24122" w14:textId="77777777" w:rsidTr="003B05D8">
        <w:tc>
          <w:tcPr>
            <w:tcW w:w="4380" w:type="dxa"/>
            <w:vAlign w:val="center"/>
          </w:tcPr>
          <w:p w14:paraId="79B916AA" w14:textId="06B1B143" w:rsidR="001164E0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>Primary Contact Person</w:t>
            </w:r>
            <w:r>
              <w:rPr>
                <w:rFonts w:ascii="Calibri" w:hAnsi="Calibri"/>
                <w:sz w:val="22"/>
                <w:szCs w:val="22"/>
              </w:rPr>
              <w:t>’s</w:t>
            </w:r>
            <w:r w:rsidRPr="0071465B">
              <w:rPr>
                <w:rFonts w:ascii="Calibri" w:hAnsi="Calibri"/>
                <w:sz w:val="22"/>
                <w:szCs w:val="22"/>
              </w:rPr>
              <w:t xml:space="preserve"> Email Address</w:t>
            </w:r>
          </w:p>
        </w:tc>
        <w:tc>
          <w:tcPr>
            <w:tcW w:w="5670" w:type="dxa"/>
            <w:vAlign w:val="center"/>
          </w:tcPr>
          <w:p w14:paraId="4CA76A9F" w14:textId="77777777" w:rsidR="001164E0" w:rsidRPr="0071465B" w:rsidRDefault="001164E0" w:rsidP="001164E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6E01C2" w:rsidRPr="0071465B" w14:paraId="017C1EA9" w14:textId="77777777" w:rsidTr="006C49FE">
        <w:trPr>
          <w:trHeight w:val="30"/>
        </w:trPr>
        <w:tc>
          <w:tcPr>
            <w:tcW w:w="10050" w:type="dxa"/>
            <w:gridSpan w:val="2"/>
            <w:tcBorders>
              <w:top w:val="single" w:sz="12" w:space="0" w:color="auto"/>
            </w:tcBorders>
            <w:shd w:val="clear" w:color="auto" w:fill="DAF4CA" w:themeFill="accent2" w:themeFillTint="33"/>
            <w:vAlign w:val="center"/>
          </w:tcPr>
          <w:p w14:paraId="71B32AC1" w14:textId="77777777" w:rsidR="006E01C2" w:rsidRPr="006E01C2" w:rsidRDefault="006E01C2" w:rsidP="006C49FE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1164E0" w:rsidRPr="0071465B" w14:paraId="7C5E9815" w14:textId="77777777" w:rsidTr="00E37EFC">
        <w:tc>
          <w:tcPr>
            <w:tcW w:w="100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5E9814" w14:textId="77777777" w:rsidR="001164E0" w:rsidRPr="0071465B" w:rsidRDefault="001164E0" w:rsidP="001164E0">
            <w:pPr>
              <w:rPr>
                <w:rFonts w:ascii="Calibri" w:hAnsi="Calibri"/>
                <w:b/>
                <w:sz w:val="32"/>
                <w:szCs w:val="32"/>
              </w:rPr>
            </w:pPr>
            <w:r w:rsidRPr="0071465B">
              <w:rPr>
                <w:rFonts w:ascii="Calibri" w:hAnsi="Calibri"/>
                <w:b/>
                <w:sz w:val="32"/>
                <w:szCs w:val="32"/>
              </w:rPr>
              <w:t>EXPERIENCE</w:t>
            </w:r>
          </w:p>
        </w:tc>
      </w:tr>
      <w:tr w:rsidR="001164E0" w:rsidRPr="0071465B" w14:paraId="7C5E981B" w14:textId="77777777" w:rsidTr="00BB16A5">
        <w:trPr>
          <w:trHeight w:val="427"/>
        </w:trPr>
        <w:tc>
          <w:tcPr>
            <w:tcW w:w="43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5E9816" w14:textId="7C0971FC" w:rsidR="001164E0" w:rsidRPr="0071465B" w:rsidRDefault="001D3D2C" w:rsidP="001164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Brief d</w:t>
            </w:r>
            <w:r w:rsidR="001164E0" w:rsidRPr="0071465B">
              <w:rPr>
                <w:rFonts w:ascii="Calibri" w:hAnsi="Calibri"/>
                <w:sz w:val="22"/>
                <w:szCs w:val="22"/>
              </w:rPr>
              <w:t xml:space="preserve">escription of the </w:t>
            </w:r>
            <w:r w:rsidR="001164E0">
              <w:rPr>
                <w:rFonts w:ascii="Calibri" w:hAnsi="Calibri"/>
                <w:sz w:val="22"/>
                <w:szCs w:val="22"/>
              </w:rPr>
              <w:t>Tenderer’s</w:t>
            </w:r>
            <w:r w:rsidR="001164E0" w:rsidRPr="0071465B">
              <w:rPr>
                <w:rFonts w:ascii="Calibri" w:hAnsi="Calibri"/>
                <w:sz w:val="22"/>
                <w:szCs w:val="22"/>
              </w:rPr>
              <w:t xml:space="preserve"> relevant experience</w:t>
            </w:r>
            <w:r w:rsidR="004E7207">
              <w:rPr>
                <w:rFonts w:ascii="Calibri" w:hAnsi="Calibri"/>
                <w:sz w:val="22"/>
                <w:szCs w:val="22"/>
              </w:rPr>
              <w:t xml:space="preserve"> (Including </w:t>
            </w:r>
            <w:r>
              <w:rPr>
                <w:rFonts w:ascii="Calibri" w:hAnsi="Calibri"/>
                <w:sz w:val="22"/>
                <w:szCs w:val="22"/>
              </w:rPr>
              <w:t>the Manufacturer’s experience)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5E9817" w14:textId="77777777" w:rsidR="001164E0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</w:p>
          <w:p w14:paraId="7C5E9818" w14:textId="77777777" w:rsidR="001164E0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</w:p>
          <w:p w14:paraId="7C5E981A" w14:textId="77777777" w:rsidR="001164E0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64E0" w:rsidRPr="0071465B" w14:paraId="7C5E9821" w14:textId="77777777" w:rsidTr="003B05D8">
        <w:tc>
          <w:tcPr>
            <w:tcW w:w="43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5E981C" w14:textId="378B07B5" w:rsidR="001164E0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Championships / ASN’s (Karting) to which the Tenderer </w:t>
            </w:r>
            <w:r w:rsidR="00B448CC">
              <w:rPr>
                <w:rFonts w:ascii="Calibri" w:hAnsi="Calibri"/>
                <w:sz w:val="22"/>
                <w:szCs w:val="22"/>
              </w:rPr>
              <w:t xml:space="preserve">and/or the </w:t>
            </w:r>
            <w:r w:rsidR="003B05D8">
              <w:rPr>
                <w:rFonts w:ascii="Calibri" w:hAnsi="Calibri"/>
                <w:sz w:val="22"/>
                <w:szCs w:val="22"/>
              </w:rPr>
              <w:t>M</w:t>
            </w:r>
            <w:r w:rsidR="00B448CC">
              <w:rPr>
                <w:rFonts w:ascii="Calibri" w:hAnsi="Calibri"/>
                <w:sz w:val="22"/>
                <w:szCs w:val="22"/>
              </w:rPr>
              <w:t xml:space="preserve">anufacturer </w:t>
            </w:r>
            <w:r>
              <w:rPr>
                <w:rFonts w:ascii="Calibri" w:hAnsi="Calibri"/>
                <w:sz w:val="22"/>
                <w:szCs w:val="22"/>
              </w:rPr>
              <w:t>currently suppl</w:t>
            </w:r>
            <w:r w:rsidR="003F4EB4">
              <w:rPr>
                <w:rFonts w:ascii="Calibri" w:hAnsi="Calibri"/>
                <w:sz w:val="22"/>
                <w:szCs w:val="22"/>
              </w:rPr>
              <w:t>ies</w:t>
            </w:r>
            <w:bookmarkStart w:id="1" w:name="_GoBack"/>
            <w:bookmarkEnd w:id="1"/>
            <w:r w:rsidR="00DC5AD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328D3">
              <w:rPr>
                <w:rFonts w:ascii="Calibri" w:hAnsi="Calibri"/>
                <w:sz w:val="22"/>
                <w:szCs w:val="22"/>
              </w:rPr>
              <w:t>kart chassis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5E981D" w14:textId="77777777" w:rsidR="001164E0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</w:p>
          <w:p w14:paraId="7C5E981E" w14:textId="77777777" w:rsidR="001164E0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</w:p>
          <w:p w14:paraId="7C5E981F" w14:textId="77777777" w:rsidR="001164E0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</w:p>
          <w:p w14:paraId="7C5E9820" w14:textId="77777777" w:rsidR="001164E0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64E0" w:rsidRPr="0071465B" w14:paraId="7C5E9823" w14:textId="77777777" w:rsidTr="00E37EFC">
        <w:tc>
          <w:tcPr>
            <w:tcW w:w="100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5E9822" w14:textId="47547822" w:rsidR="001164E0" w:rsidRPr="0071465B" w:rsidRDefault="00A27C82" w:rsidP="001164E0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KA A</w:t>
            </w:r>
            <w:r w:rsidR="00AA254C">
              <w:rPr>
                <w:rFonts w:ascii="Calibri" w:hAnsi="Calibri"/>
                <w:b/>
                <w:sz w:val="32"/>
                <w:szCs w:val="32"/>
              </w:rPr>
              <w:t xml:space="preserve">PPROVALS, </w:t>
            </w:r>
            <w:r w:rsidR="001164E0" w:rsidRPr="0071465B">
              <w:rPr>
                <w:rFonts w:ascii="Calibri" w:hAnsi="Calibri"/>
                <w:b/>
                <w:sz w:val="32"/>
                <w:szCs w:val="32"/>
              </w:rPr>
              <w:t>CIK HOMOLOGATIONS - CURRENT</w:t>
            </w:r>
          </w:p>
        </w:tc>
      </w:tr>
      <w:tr w:rsidR="001164E0" w:rsidRPr="0071465B" w14:paraId="7C5E9826" w14:textId="77777777" w:rsidTr="004F56E8">
        <w:tc>
          <w:tcPr>
            <w:tcW w:w="43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C5E9824" w14:textId="68E90930" w:rsidR="001164E0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 all current </w:t>
            </w:r>
            <w:r w:rsidR="00AA254C">
              <w:rPr>
                <w:rFonts w:ascii="Calibri" w:hAnsi="Calibri"/>
                <w:sz w:val="22"/>
                <w:szCs w:val="22"/>
              </w:rPr>
              <w:t xml:space="preserve">KA Approvals, </w:t>
            </w:r>
            <w:r>
              <w:rPr>
                <w:rFonts w:ascii="Calibri" w:hAnsi="Calibri"/>
                <w:sz w:val="22"/>
                <w:szCs w:val="22"/>
              </w:rPr>
              <w:t>CIK Homologations</w:t>
            </w:r>
            <w:r w:rsidR="003B05D8">
              <w:rPr>
                <w:rFonts w:ascii="Calibri" w:hAnsi="Calibri"/>
                <w:sz w:val="22"/>
                <w:szCs w:val="22"/>
              </w:rPr>
              <w:t>/</w:t>
            </w:r>
            <w:r w:rsidR="00A540DE">
              <w:rPr>
                <w:rFonts w:ascii="Calibri" w:hAnsi="Calibri"/>
                <w:sz w:val="22"/>
                <w:szCs w:val="22"/>
              </w:rPr>
              <w:t>approvals held</w:t>
            </w:r>
            <w:r>
              <w:rPr>
                <w:rFonts w:ascii="Calibri" w:hAnsi="Calibri"/>
                <w:sz w:val="22"/>
                <w:szCs w:val="22"/>
              </w:rPr>
              <w:t xml:space="preserve"> by the </w:t>
            </w:r>
            <w:r w:rsidR="00A540DE"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enderer</w:t>
            </w:r>
            <w:r w:rsidR="001D3D2C">
              <w:rPr>
                <w:rFonts w:ascii="Calibri" w:hAnsi="Calibri"/>
                <w:sz w:val="22"/>
                <w:szCs w:val="22"/>
              </w:rPr>
              <w:t>/Manufacturer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C5E9825" w14:textId="77777777" w:rsidR="001164E0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7DE0" w:rsidRPr="0071465B" w14:paraId="52367845" w14:textId="77777777" w:rsidTr="006C49FE">
        <w:trPr>
          <w:trHeight w:val="30"/>
        </w:trPr>
        <w:tc>
          <w:tcPr>
            <w:tcW w:w="10050" w:type="dxa"/>
            <w:gridSpan w:val="2"/>
            <w:tcBorders>
              <w:top w:val="single" w:sz="12" w:space="0" w:color="auto"/>
            </w:tcBorders>
            <w:shd w:val="clear" w:color="auto" w:fill="DAF4CA" w:themeFill="accent2" w:themeFillTint="33"/>
            <w:vAlign w:val="center"/>
          </w:tcPr>
          <w:p w14:paraId="608E67F1" w14:textId="77777777" w:rsidR="00927DE0" w:rsidRPr="006E01C2" w:rsidRDefault="00927DE0" w:rsidP="006C49FE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1164E0" w:rsidRPr="0071465B" w14:paraId="7C5E982C" w14:textId="77777777" w:rsidTr="003B05D8">
        <w:tc>
          <w:tcPr>
            <w:tcW w:w="43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5E982A" w14:textId="28E78C97" w:rsidR="004F56E8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Full Name of Person Completing Form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C34121" w14:textId="77777777" w:rsidR="001164E0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</w:p>
          <w:p w14:paraId="7C5E982B" w14:textId="0E794E73" w:rsidR="001D3D2C" w:rsidRPr="0071465B" w:rsidRDefault="001D3D2C" w:rsidP="001164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64E0" w:rsidRPr="0071465B" w14:paraId="7C5E982F" w14:textId="77777777" w:rsidTr="003B05D8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E982D" w14:textId="77777777" w:rsidR="001164E0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529ED" w14:textId="77777777" w:rsidR="001164E0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</w:p>
          <w:p w14:paraId="7C5E982E" w14:textId="03A68767" w:rsidR="001D3D2C" w:rsidRPr="0071465B" w:rsidRDefault="001D3D2C" w:rsidP="001164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64E0" w:rsidRPr="0071465B" w14:paraId="7C5E9832" w14:textId="77777777" w:rsidTr="003B05D8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E9830" w14:textId="77777777" w:rsidR="001164E0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Position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E9831" w14:textId="77777777" w:rsidR="001164E0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64E0" w:rsidRPr="0071465B" w14:paraId="7C5E9835" w14:textId="77777777" w:rsidTr="003B05D8">
        <w:tc>
          <w:tcPr>
            <w:tcW w:w="43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5E9833" w14:textId="77777777" w:rsidR="001164E0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5E9834" w14:textId="77777777" w:rsidR="001164E0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5E9836" w14:textId="77777777" w:rsidR="00F10DF4" w:rsidRDefault="00F10DF4" w:rsidP="004F31CF">
      <w:pPr>
        <w:rPr>
          <w:rFonts w:ascii="Calibri" w:hAnsi="Calibri"/>
        </w:rPr>
      </w:pPr>
    </w:p>
    <w:sectPr w:rsidR="00F10DF4" w:rsidSect="00E763CE">
      <w:headerReference w:type="default" r:id="rId8"/>
      <w:footerReference w:type="default" r:id="rId9"/>
      <w:pgSz w:w="12240" w:h="15840"/>
      <w:pgMar w:top="1440" w:right="1080" w:bottom="1440" w:left="108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E9839" w14:textId="77777777" w:rsidR="000C5B75" w:rsidRDefault="000C5B75" w:rsidP="00FD5805">
      <w:pPr>
        <w:spacing w:after="0" w:line="240" w:lineRule="auto"/>
      </w:pPr>
      <w:r>
        <w:separator/>
      </w:r>
    </w:p>
  </w:endnote>
  <w:endnote w:type="continuationSeparator" w:id="0">
    <w:p w14:paraId="7C5E983A" w14:textId="77777777" w:rsidR="000C5B75" w:rsidRDefault="000C5B75" w:rsidP="00FD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00660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E763CE" w14:paraId="7C5E983F" w14:textId="77777777" w:rsidTr="0063794B">
      <w:tc>
        <w:tcPr>
          <w:tcW w:w="2500" w:type="pct"/>
          <w:shd w:val="clear" w:color="auto" w:fill="006600"/>
          <w:vAlign w:val="center"/>
        </w:tcPr>
        <w:p w14:paraId="7C5E983D" w14:textId="519ACA06" w:rsidR="00E763CE" w:rsidRDefault="00D63748" w:rsidP="00E763CE">
          <w:pPr>
            <w:pStyle w:val="Footer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request for tender</w:t>
          </w:r>
          <w:r w:rsidR="00927DE0">
            <w:rPr>
              <w:caps/>
              <w:color w:val="FFFFFF" w:themeColor="background1"/>
              <w:sz w:val="18"/>
              <w:szCs w:val="18"/>
            </w:rPr>
            <w:t xml:space="preserve">/EOI </w:t>
          </w:r>
          <w:r>
            <w:rPr>
              <w:caps/>
              <w:color w:val="FFFFFF" w:themeColor="background1"/>
              <w:sz w:val="18"/>
              <w:szCs w:val="18"/>
            </w:rPr>
            <w:t>package</w:t>
          </w:r>
        </w:p>
      </w:tc>
      <w:tc>
        <w:tcPr>
          <w:tcW w:w="2500" w:type="pct"/>
          <w:shd w:val="clear" w:color="auto" w:fill="006600"/>
          <w:vAlign w:val="center"/>
        </w:tcPr>
        <w:p w14:paraId="7C5E983E" w14:textId="77777777" w:rsidR="00E763CE" w:rsidRDefault="00E763CE" w:rsidP="00E763CE">
          <w:pPr>
            <w:pStyle w:val="Footer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C5E9840" w14:textId="77777777" w:rsidR="00FD5805" w:rsidRDefault="00FD5805" w:rsidP="00FD5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E9837" w14:textId="77777777" w:rsidR="000C5B75" w:rsidRDefault="000C5B75" w:rsidP="00FD5805">
      <w:pPr>
        <w:spacing w:after="0" w:line="240" w:lineRule="auto"/>
      </w:pPr>
      <w:r>
        <w:separator/>
      </w:r>
    </w:p>
  </w:footnote>
  <w:footnote w:type="continuationSeparator" w:id="0">
    <w:p w14:paraId="7C5E9838" w14:textId="77777777" w:rsidR="000C5B75" w:rsidRDefault="000C5B75" w:rsidP="00FD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983B" w14:textId="77777777" w:rsidR="00FD5805" w:rsidRDefault="004F31CF" w:rsidP="004F31CF">
    <w:pPr>
      <w:pStyle w:val="Header"/>
      <w:ind w:right="-705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C5E9841" wp14:editId="7C5E9842">
          <wp:simplePos x="0" y="0"/>
          <wp:positionH relativeFrom="column">
            <wp:posOffset>1619250</wp:posOffset>
          </wp:positionH>
          <wp:positionV relativeFrom="paragraph">
            <wp:posOffset>-144780</wp:posOffset>
          </wp:positionV>
          <wp:extent cx="2969804" cy="61106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rting Australia - 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804" cy="61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E983C" w14:textId="77777777" w:rsidR="00FD5805" w:rsidRDefault="00FD5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F4"/>
    <w:rsid w:val="00046CF4"/>
    <w:rsid w:val="00053A53"/>
    <w:rsid w:val="0009024B"/>
    <w:rsid w:val="000C5B75"/>
    <w:rsid w:val="000D2EF7"/>
    <w:rsid w:val="001164E0"/>
    <w:rsid w:val="001D3D2C"/>
    <w:rsid w:val="003B05D8"/>
    <w:rsid w:val="003F4EB4"/>
    <w:rsid w:val="0043378A"/>
    <w:rsid w:val="004C6945"/>
    <w:rsid w:val="004E7207"/>
    <w:rsid w:val="004F31CF"/>
    <w:rsid w:val="004F56E8"/>
    <w:rsid w:val="005328D3"/>
    <w:rsid w:val="006E01C2"/>
    <w:rsid w:val="0071465B"/>
    <w:rsid w:val="008D3D6D"/>
    <w:rsid w:val="00927DE0"/>
    <w:rsid w:val="009E6D2B"/>
    <w:rsid w:val="00A27C82"/>
    <w:rsid w:val="00A540DE"/>
    <w:rsid w:val="00AA254C"/>
    <w:rsid w:val="00B02B67"/>
    <w:rsid w:val="00B448CC"/>
    <w:rsid w:val="00BA1DBC"/>
    <w:rsid w:val="00BB16A5"/>
    <w:rsid w:val="00BC4B3A"/>
    <w:rsid w:val="00CC3C91"/>
    <w:rsid w:val="00CF7AB3"/>
    <w:rsid w:val="00D63748"/>
    <w:rsid w:val="00D642FB"/>
    <w:rsid w:val="00D85D6F"/>
    <w:rsid w:val="00DC5ADF"/>
    <w:rsid w:val="00E37EFC"/>
    <w:rsid w:val="00E763CE"/>
    <w:rsid w:val="00F00062"/>
    <w:rsid w:val="00F10DF4"/>
    <w:rsid w:val="00F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5E97F5"/>
  <w15:chartTrackingRefBased/>
  <w15:docId w15:val="{45609D11-14DD-4B18-81EC-65182B9B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05"/>
  </w:style>
  <w:style w:type="paragraph" w:styleId="Footer">
    <w:name w:val="footer"/>
    <w:basedOn w:val="Normal"/>
    <w:link w:val="FooterChar"/>
    <w:uiPriority w:val="99"/>
    <w:unhideWhenUsed/>
    <w:rsid w:val="00FD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05"/>
  </w:style>
  <w:style w:type="table" w:styleId="TableGrid">
    <w:name w:val="Table Grid"/>
    <w:basedOn w:val="TableNormal"/>
    <w:uiPriority w:val="39"/>
    <w:rsid w:val="00F1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vin\Documents\Custom%20Office%20Templates\KA%20Board%20Report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43564-2993-4E00-AB22-EB81C607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 Board Report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Kelvin O'Reilly</dc:creator>
  <cp:keywords/>
  <cp:lastModifiedBy>Kelvin O'Reilly</cp:lastModifiedBy>
  <cp:revision>2</cp:revision>
  <dcterms:created xsi:type="dcterms:W3CDTF">2018-07-19T00:22:00Z</dcterms:created>
  <dcterms:modified xsi:type="dcterms:W3CDTF">2018-07-19T00:22:00Z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